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5" w:rsidRPr="00250C8C" w:rsidRDefault="005C2813" w:rsidP="00906F74">
      <w:pPr>
        <w:pStyle w:val="3"/>
        <w:ind w:left="142" w:firstLine="142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-184785</wp:posOffset>
                </wp:positionV>
                <wp:extent cx="7118350" cy="10226675"/>
                <wp:effectExtent l="9525" t="12700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022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FFA0" id="Rectangle 3" o:spid="_x0000_s1026" style="position:absolute;margin-left:-3.35pt;margin-top:-14.55pt;width:560.5pt;height:8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/W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" filled="f"/>
            </w:pict>
          </mc:Fallback>
        </mc:AlternateContent>
      </w:r>
      <w:r w:rsidR="0089437B" w:rsidRPr="00250C8C">
        <w:rPr>
          <w:rFonts w:asciiTheme="minorHAnsi" w:hAnsiTheme="minorHAnsi" w:cstheme="minorHAnsi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5" w:rsidRPr="008E3DAE" w:rsidRDefault="00425E25" w:rsidP="00425E25">
      <w:pPr>
        <w:rPr>
          <w:rFonts w:asciiTheme="minorHAnsi" w:hAnsiTheme="minorHAnsi" w:cstheme="minorHAnsi"/>
          <w:sz w:val="14"/>
        </w:rPr>
      </w:pPr>
    </w:p>
    <w:p w:rsidR="00EC0C22" w:rsidRPr="00250C8C" w:rsidRDefault="00EC0C22" w:rsidP="005B76A5">
      <w:pPr>
        <w:pStyle w:val="3"/>
        <w:ind w:firstLine="284"/>
        <w:rPr>
          <w:rFonts w:asciiTheme="minorHAnsi" w:hAnsiTheme="minorHAnsi" w:cstheme="minorHAnsi"/>
        </w:rPr>
      </w:pPr>
      <w:r w:rsidRPr="00250C8C">
        <w:rPr>
          <w:rFonts w:asciiTheme="minorHAnsi" w:hAnsiTheme="minorHAnsi" w:cstheme="minorHAnsi"/>
        </w:rPr>
        <w:t>ΥΠΕΥΘΥΝΗ ΔΗΛΩΣΗ</w:t>
      </w:r>
    </w:p>
    <w:p w:rsidR="00EC0C22" w:rsidRPr="00250C8C" w:rsidRDefault="00EC0C22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250C8C">
        <w:rPr>
          <w:rFonts w:asciiTheme="minorHAnsi" w:hAnsiTheme="minorHAnsi" w:cstheme="minorHAnsi"/>
        </w:rPr>
        <w:t xml:space="preserve"> </w:t>
      </w:r>
      <w:r w:rsidRPr="00250C8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444B47" w:rsidRPr="00250C8C" w:rsidRDefault="0026748B" w:rsidP="00250C8C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</w:rPr>
        <w:t xml:space="preserve">Για την </w:t>
      </w:r>
      <w:r w:rsidR="00A17077" w:rsidRPr="00250C8C">
        <w:rPr>
          <w:rFonts w:asciiTheme="minorHAnsi" w:hAnsiTheme="minorHAnsi" w:cstheme="minorHAnsi"/>
        </w:rPr>
        <w:t>Β</w:t>
      </w:r>
      <w:r w:rsidRPr="00250C8C">
        <w:rPr>
          <w:rFonts w:asciiTheme="minorHAnsi" w:hAnsiTheme="minorHAnsi" w:cstheme="minorHAnsi"/>
        </w:rPr>
        <w:t>΄  τάξη του ΕΠΑ.Λ.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906F74" w:rsidRPr="00250C8C" w:rsidTr="004F0177">
        <w:tc>
          <w:tcPr>
            <w:tcW w:w="10631" w:type="dxa"/>
          </w:tcPr>
          <w:p w:rsidR="00906F74" w:rsidRPr="00250C8C" w:rsidRDefault="00906F74" w:rsidP="00906F74">
            <w:pPr>
              <w:pStyle w:val="a3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250C8C">
              <w:rPr>
                <w:rFonts w:asciiTheme="minorHAnsi" w:hAnsiTheme="minorHAnsi" w:cstheme="minorHAnsi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8"/>
        <w:gridCol w:w="999"/>
        <w:gridCol w:w="1720"/>
        <w:gridCol w:w="560"/>
        <w:gridCol w:w="571"/>
        <w:gridCol w:w="504"/>
        <w:gridCol w:w="351"/>
        <w:gridCol w:w="783"/>
        <w:gridCol w:w="927"/>
        <w:gridCol w:w="427"/>
        <w:gridCol w:w="793"/>
        <w:gridCol w:w="347"/>
        <w:gridCol w:w="1224"/>
      </w:tblGrid>
      <w:tr w:rsidR="00EC0C22" w:rsidRPr="00250C8C" w:rsidTr="00B45061">
        <w:trPr>
          <w:cantSplit/>
          <w:trHeight w:val="406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A17077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254" w:type="dxa"/>
            <w:gridSpan w:val="13"/>
            <w:tcMar>
              <w:left w:w="28" w:type="dxa"/>
              <w:right w:w="28" w:type="dxa"/>
            </w:tcMar>
            <w:vAlign w:val="center"/>
          </w:tcPr>
          <w:p w:rsidR="00EC0C22" w:rsidRPr="00250C8C" w:rsidRDefault="00971364" w:rsidP="00A17077">
            <w:pPr>
              <w:spacing w:before="12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>Το 2</w:t>
            </w:r>
            <w:r w:rsidRPr="00250C8C">
              <w:rPr>
                <w:rFonts w:asciiTheme="minorHAnsi" w:hAnsiTheme="minorHAnsi" w:cstheme="minorHAnsi"/>
                <w:b/>
                <w:sz w:val="18"/>
                <w:szCs w:val="16"/>
                <w:vertAlign w:val="superscript"/>
              </w:rPr>
              <w:t>Ο</w:t>
            </w: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ΕΠΑ.Λ. ΑΛΕΞΑΝΔΡΟΥΠΟΛΗΣ</w:t>
            </w:r>
          </w:p>
        </w:tc>
      </w:tr>
      <w:tr w:rsidR="004F0177" w:rsidRPr="00250C8C" w:rsidTr="00B45061">
        <w:trPr>
          <w:cantSplit/>
          <w:trHeight w:val="339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898" w:type="dxa"/>
            <w:gridSpan w:val="5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501" w:type="dxa"/>
            <w:gridSpan w:val="6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28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11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38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Κινητό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0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174AF6" w:rsidRPr="0001277F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Ηλεκτρ. Ταχυδρομείου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01277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01277F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718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B45061">
        <w:trPr>
          <w:cantSplit/>
          <w:trHeight w:val="268"/>
        </w:trPr>
        <w:tc>
          <w:tcPr>
            <w:tcW w:w="1425" w:type="dxa"/>
            <w:gridSpan w:val="2"/>
            <w:noWrap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19" w:type="dxa"/>
            <w:gridSpan w:val="2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3136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C0C22" w:rsidRPr="00250C8C" w:rsidRDefault="00EC0C22">
      <w:pPr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rPr>
          <w:rFonts w:asciiTheme="minorHAnsi" w:hAnsiTheme="minorHAnsi" w:cstheme="minorHAnsi"/>
          <w:sz w:val="20"/>
        </w:rPr>
        <w:sectPr w:rsidR="00EC0C22" w:rsidRPr="00250C8C" w:rsidSect="004E770B">
          <w:headerReference w:type="default" r:id="rId8"/>
          <w:pgSz w:w="11906" w:h="16838" w:code="9"/>
          <w:pgMar w:top="397" w:right="284" w:bottom="397" w:left="397" w:header="57" w:footer="57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C0C22" w:rsidRPr="00B75568" w:rsidTr="00A17077">
        <w:trPr>
          <w:trHeight w:val="4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EC0C22" w:rsidP="00B24F66">
            <w:pPr>
              <w:ind w:left="-108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="009623A8"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</w:t>
            </w:r>
            <w:r w:rsidR="00B24F66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ς διατάξεις της παρ. 6 του άρθρου 22 του Ν. 1599/1986, δηλώνω ότι:</w:t>
            </w:r>
          </w:p>
        </w:tc>
      </w:tr>
      <w:tr w:rsidR="00EC0C22" w:rsidRPr="00B75568" w:rsidTr="005B76A5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09078B" w:rsidP="00BB461B">
            <w:pPr>
              <w:spacing w:before="120" w:line="276" w:lineRule="auto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ο/η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B76A5" w:rsidRPr="00B75568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25E25" w:rsidRPr="00B75568" w:rsidTr="005B76A5">
        <w:trPr>
          <w:trHeight w:val="95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75568" w:rsidRDefault="00425E25" w:rsidP="00B75568">
            <w:pPr>
              <w:spacing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:rsidR="00627F9E" w:rsidRPr="00B75568" w:rsidRDefault="00B96DA3" w:rsidP="008E3DAE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πιθυμώ ο/η ανωτέρω </w:t>
            </w:r>
            <w:proofErr w:type="spellStart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.… να εγγραφεί στην </w:t>
            </w:r>
            <w:r w:rsidR="00A17077" w:rsidRPr="00B75568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΄ Τάξη του 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ου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ΕΠΑ.Λ. ΑΛΕΞ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ΠΟΛΗΣ, </w:t>
            </w:r>
            <w:r w:rsidR="00C7361A" w:rsidRPr="008E3DAE">
              <w:rPr>
                <w:rFonts w:asciiTheme="minorHAnsi" w:hAnsiTheme="minorHAnsi" w:cstheme="minorHAnsi"/>
                <w:sz w:val="20"/>
                <w:szCs w:val="20"/>
              </w:rPr>
              <w:t>για το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3DAE">
              <w:rPr>
                <w:rFonts w:asciiTheme="minorHAnsi" w:hAnsiTheme="minorHAnsi" w:cstheme="minorHAnsi"/>
                <w:b/>
                <w:sz w:val="20"/>
                <w:szCs w:val="20"/>
              </w:rPr>
              <w:t>έτος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434DF2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434DF2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 </w:t>
            </w:r>
            <w:r w:rsidR="00A17077" w:rsidRPr="008E3DAE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</w:p>
          <w:p w:rsidR="00A17077" w:rsidRPr="00B75568" w:rsidRDefault="00A17077" w:rsidP="00AC5166">
            <w:pPr>
              <w:spacing w:before="240" w:line="276" w:lineRule="auto"/>
              <w:ind w:left="318" w:right="125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012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α) </w:t>
            </w:r>
            <w:r w:rsidR="00816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277F" w:rsidRPr="00B7556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1277F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Απολυτήριο &amp; Πτυχίο </w:t>
            </w:r>
            <w:r w:rsidR="00250C8C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β)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6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277F" w:rsidRPr="00B7556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1277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Μόνο για 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Πτυχίο </w:t>
            </w:r>
            <w:r w:rsidR="00250C8C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425E25" w:rsidRPr="00B75568" w:rsidRDefault="00BB461B" w:rsidP="00AC5166">
      <w:pPr>
        <w:spacing w:before="360" w:line="276" w:lineRule="auto"/>
        <w:ind w:right="125" w:firstLine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5568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984A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3D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7077" w:rsidRPr="008E3DAE">
        <w:rPr>
          <w:rFonts w:asciiTheme="minorHAnsi" w:hAnsiTheme="minorHAnsi" w:cstheme="minorHAnsi"/>
          <w:sz w:val="20"/>
          <w:szCs w:val="20"/>
        </w:rPr>
        <w:t>Στον Τομ</w:t>
      </w:r>
      <w:bookmarkStart w:id="0" w:name="_GoBack"/>
      <w:bookmarkEnd w:id="0"/>
      <w:r w:rsidR="00A17077" w:rsidRPr="008E3DAE">
        <w:rPr>
          <w:rFonts w:asciiTheme="minorHAnsi" w:hAnsiTheme="minorHAnsi" w:cstheme="minorHAnsi"/>
          <w:sz w:val="20"/>
          <w:szCs w:val="20"/>
        </w:rPr>
        <w:t>έα:</w:t>
      </w:r>
    </w:p>
    <w:p w:rsidR="00250C8C" w:rsidRPr="00250C8C" w:rsidRDefault="00250C8C" w:rsidP="00080562">
      <w:pPr>
        <w:spacing w:before="120" w:after="120" w:line="260" w:lineRule="atLeast"/>
        <w:ind w:left="357" w:right="125" w:firstLine="352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Pr="00250C8C">
        <w:rPr>
          <w:rFonts w:asciiTheme="minorHAnsi" w:hAnsiTheme="minorHAnsi" w:cstheme="minorHAnsi"/>
          <w:sz w:val="20"/>
        </w:rPr>
        <w:t xml:space="preserve"> </w:t>
      </w:r>
      <w:r w:rsidRPr="005F64C9">
        <w:rPr>
          <w:rFonts w:asciiTheme="minorHAnsi" w:hAnsiTheme="minorHAnsi" w:cstheme="minorHAnsi"/>
          <w:b/>
          <w:sz w:val="20"/>
        </w:rPr>
        <w:t>Πληροφορικής</w:t>
      </w:r>
    </w:p>
    <w:p w:rsidR="00250C8C" w:rsidRPr="009A58B6" w:rsidRDefault="00250C8C" w:rsidP="00080562">
      <w:pPr>
        <w:spacing w:before="120" w:after="120" w:line="260" w:lineRule="atLeast"/>
        <w:ind w:left="357" w:right="125" w:firstLine="352"/>
        <w:jc w:val="both"/>
        <w:rPr>
          <w:rStyle w:val="aa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Pr="00250C8C">
        <w:rPr>
          <w:rFonts w:asciiTheme="minorHAnsi" w:hAnsiTheme="minorHAnsi" w:cstheme="minorHAnsi"/>
          <w:sz w:val="20"/>
        </w:rPr>
        <w:t xml:space="preserve"> </w:t>
      </w:r>
      <w:r w:rsidRPr="005F64C9">
        <w:rPr>
          <w:rFonts w:asciiTheme="minorHAnsi" w:hAnsiTheme="minorHAnsi" w:cstheme="minorHAnsi"/>
          <w:b/>
          <w:sz w:val="20"/>
        </w:rPr>
        <w:t>Διοίκησης και Οικονομίας</w:t>
      </w:r>
    </w:p>
    <w:p w:rsidR="00250C8C" w:rsidRPr="00250C8C" w:rsidRDefault="00250C8C" w:rsidP="00080562">
      <w:pPr>
        <w:spacing w:before="120" w:after="120" w:line="260" w:lineRule="atLeast"/>
        <w:ind w:left="357" w:right="125" w:firstLine="352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Pr="00250C8C">
        <w:rPr>
          <w:rFonts w:asciiTheme="minorHAnsi" w:hAnsiTheme="minorHAnsi" w:cstheme="minorHAnsi"/>
          <w:sz w:val="20"/>
        </w:rPr>
        <w:t xml:space="preserve"> </w:t>
      </w:r>
      <w:r w:rsidRPr="005F64C9">
        <w:rPr>
          <w:rFonts w:asciiTheme="minorHAnsi" w:hAnsiTheme="minorHAnsi" w:cstheme="minorHAnsi"/>
          <w:b/>
          <w:sz w:val="20"/>
        </w:rPr>
        <w:t>Γεωπονίας, Τροφίμων και Περιβάλλοντος</w:t>
      </w:r>
    </w:p>
    <w:p w:rsidR="00250C8C" w:rsidRPr="00304312" w:rsidRDefault="00250C8C" w:rsidP="00080562">
      <w:pPr>
        <w:spacing w:before="120" w:after="120" w:line="260" w:lineRule="atLeast"/>
        <w:ind w:left="357" w:right="125" w:firstLine="352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Pr="00250C8C">
        <w:rPr>
          <w:rFonts w:asciiTheme="minorHAnsi" w:hAnsiTheme="minorHAnsi" w:cstheme="minorHAnsi"/>
          <w:sz w:val="20"/>
        </w:rPr>
        <w:t xml:space="preserve"> </w:t>
      </w:r>
      <w:r w:rsidRPr="005F64C9">
        <w:rPr>
          <w:rFonts w:asciiTheme="minorHAnsi" w:hAnsiTheme="minorHAnsi" w:cstheme="minorHAnsi"/>
          <w:b/>
          <w:sz w:val="20"/>
        </w:rPr>
        <w:t>Υγείας -Πρόνοιας- Ευεξίας</w:t>
      </w:r>
      <w:r w:rsidR="005F64C9">
        <w:rPr>
          <w:rFonts w:asciiTheme="minorHAnsi" w:hAnsiTheme="minorHAnsi" w:cstheme="minorHAnsi"/>
          <w:sz w:val="20"/>
        </w:rPr>
        <w:t xml:space="preserve"> και θα παρακολουθήσει το μάθημα </w:t>
      </w:r>
      <w:r w:rsidR="00D50A86">
        <w:rPr>
          <w:rFonts w:asciiTheme="minorHAnsi" w:hAnsiTheme="minorHAnsi" w:cstheme="minorHAnsi"/>
          <w:sz w:val="20"/>
        </w:rPr>
        <w:t>ε</w:t>
      </w:r>
      <w:r w:rsidR="005F64C9">
        <w:rPr>
          <w:rFonts w:asciiTheme="minorHAnsi" w:hAnsiTheme="minorHAnsi" w:cstheme="minorHAnsi"/>
          <w:sz w:val="20"/>
        </w:rPr>
        <w:t>πιλογής</w:t>
      </w:r>
      <w:r w:rsidR="005F64C9" w:rsidRPr="005F64C9">
        <w:rPr>
          <w:rFonts w:asciiTheme="minorHAnsi" w:hAnsiTheme="minorHAnsi" w:cstheme="minorHAnsi"/>
          <w:sz w:val="20"/>
        </w:rPr>
        <w:t>:</w:t>
      </w:r>
      <w:r w:rsidR="00304312" w:rsidRPr="00304312">
        <w:rPr>
          <w:rFonts w:asciiTheme="minorHAnsi" w:hAnsiTheme="minorHAnsi" w:cstheme="minorHAnsi"/>
          <w:sz w:val="20"/>
        </w:rPr>
        <w:t xml:space="preserve"> (</w:t>
      </w:r>
      <w:r w:rsidR="00304312" w:rsidRPr="00304312">
        <w:rPr>
          <w:rFonts w:asciiTheme="minorHAnsi" w:hAnsiTheme="minorHAnsi" w:cstheme="minorHAnsi"/>
          <w:b/>
          <w:sz w:val="20"/>
        </w:rPr>
        <w:t xml:space="preserve">Μία (1) </w:t>
      </w:r>
      <w:r w:rsidR="00D50A86">
        <w:rPr>
          <w:rFonts w:asciiTheme="minorHAnsi" w:hAnsiTheme="minorHAnsi" w:cstheme="minorHAnsi"/>
          <w:b/>
          <w:sz w:val="20"/>
        </w:rPr>
        <w:t>ε</w:t>
      </w:r>
      <w:r w:rsidR="00304312" w:rsidRPr="00304312">
        <w:rPr>
          <w:rFonts w:asciiTheme="minorHAnsi" w:hAnsiTheme="minorHAnsi" w:cstheme="minorHAnsi"/>
          <w:b/>
          <w:sz w:val="20"/>
        </w:rPr>
        <w:t>πιλογή</w:t>
      </w:r>
      <w:r w:rsidR="00833CDE">
        <w:rPr>
          <w:rFonts w:asciiTheme="minorHAnsi" w:hAnsiTheme="minorHAnsi" w:cstheme="minorHAnsi"/>
          <w:b/>
          <w:sz w:val="20"/>
        </w:rPr>
        <w:t xml:space="preserve">, </w:t>
      </w:r>
      <w:r w:rsidR="00D50A86" w:rsidRPr="00D50A86">
        <w:rPr>
          <w:rFonts w:asciiTheme="minorHAnsi" w:hAnsiTheme="minorHAnsi" w:cstheme="minorHAnsi"/>
          <w:sz w:val="20"/>
        </w:rPr>
        <w:t>την 1</w:t>
      </w:r>
      <w:r w:rsidR="00D50A86" w:rsidRPr="00D50A86">
        <w:rPr>
          <w:rFonts w:asciiTheme="minorHAnsi" w:hAnsiTheme="minorHAnsi" w:cstheme="minorHAnsi"/>
          <w:sz w:val="20"/>
          <w:vertAlign w:val="superscript"/>
        </w:rPr>
        <w:t>η</w:t>
      </w:r>
      <w:r w:rsidR="00D50A86" w:rsidRPr="00D50A86">
        <w:rPr>
          <w:rFonts w:asciiTheme="minorHAnsi" w:hAnsiTheme="minorHAnsi" w:cstheme="minorHAnsi"/>
          <w:sz w:val="20"/>
        </w:rPr>
        <w:t xml:space="preserve"> επιλογή</w:t>
      </w:r>
      <w:r w:rsidR="00304312">
        <w:rPr>
          <w:rFonts w:asciiTheme="minorHAnsi" w:hAnsiTheme="minorHAnsi" w:cstheme="minorHAnsi"/>
          <w:sz w:val="20"/>
        </w:rPr>
        <w:t>)</w:t>
      </w:r>
    </w:p>
    <w:p w:rsidR="005F64C9" w:rsidRDefault="005F64C9" w:rsidP="00080562">
      <w:pPr>
        <w:spacing w:before="120" w:after="120" w:line="260" w:lineRule="atLeast"/>
        <w:ind w:left="357" w:right="125" w:firstLine="777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="00080562">
        <w:rPr>
          <w:rFonts w:asciiTheme="minorHAnsi" w:hAnsiTheme="minorHAnsi" w:cstheme="minorHAnsi"/>
          <w:sz w:val="20"/>
        </w:rPr>
        <w:t xml:space="preserve"> </w:t>
      </w:r>
      <w:r w:rsidR="00080562" w:rsidRPr="00080562">
        <w:rPr>
          <w:rFonts w:asciiTheme="minorHAnsi" w:hAnsiTheme="minorHAnsi" w:cstheme="minorHAnsi"/>
          <w:b/>
          <w:sz w:val="18"/>
        </w:rPr>
        <w:t>Δημιουργική Απασχόληση</w:t>
      </w:r>
      <w:r w:rsidR="00080562">
        <w:rPr>
          <w:rFonts w:asciiTheme="minorHAnsi" w:hAnsiTheme="minorHAnsi" w:cstheme="minorHAnsi"/>
          <w:sz w:val="18"/>
        </w:rPr>
        <w:t xml:space="preserve"> </w:t>
      </w:r>
      <w:r w:rsidR="00080562" w:rsidRPr="00080562">
        <w:rPr>
          <w:rFonts w:asciiTheme="minorHAnsi" w:hAnsiTheme="minorHAnsi" w:cstheme="minorHAnsi"/>
          <w:sz w:val="16"/>
        </w:rPr>
        <w:t>(Βοηθός Βρεφονηπιοκόμων)</w:t>
      </w:r>
    </w:p>
    <w:p w:rsidR="005F64C9" w:rsidRDefault="005F64C9" w:rsidP="00080562">
      <w:pPr>
        <w:spacing w:before="120" w:after="120" w:line="260" w:lineRule="atLeast"/>
        <w:ind w:left="357" w:right="125" w:firstLine="777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="00080562">
        <w:rPr>
          <w:rFonts w:asciiTheme="minorHAnsi" w:hAnsiTheme="minorHAnsi" w:cstheme="minorHAnsi"/>
          <w:sz w:val="20"/>
        </w:rPr>
        <w:t xml:space="preserve"> </w:t>
      </w:r>
      <w:r w:rsidR="00080562" w:rsidRPr="00080562">
        <w:rPr>
          <w:rFonts w:asciiTheme="minorHAnsi" w:hAnsiTheme="minorHAnsi" w:cstheme="minorHAnsi"/>
          <w:b/>
          <w:sz w:val="18"/>
        </w:rPr>
        <w:t>Νοσηλευτική Ι</w:t>
      </w:r>
      <w:r w:rsidR="00080562">
        <w:rPr>
          <w:rFonts w:asciiTheme="minorHAnsi" w:hAnsiTheme="minorHAnsi" w:cstheme="minorHAnsi"/>
          <w:sz w:val="18"/>
        </w:rPr>
        <w:t xml:space="preserve"> </w:t>
      </w:r>
      <w:r w:rsidR="00080562" w:rsidRPr="00080562">
        <w:rPr>
          <w:rFonts w:asciiTheme="minorHAnsi" w:hAnsiTheme="minorHAnsi" w:cstheme="minorHAnsi"/>
          <w:sz w:val="16"/>
        </w:rPr>
        <w:t>(Βοηθός Νοσηλευτικής)</w:t>
      </w:r>
    </w:p>
    <w:p w:rsidR="005F64C9" w:rsidRDefault="005F64C9" w:rsidP="00080562">
      <w:pPr>
        <w:spacing w:before="120" w:after="120" w:line="260" w:lineRule="atLeast"/>
        <w:ind w:left="357" w:right="125" w:firstLine="777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="00080562">
        <w:rPr>
          <w:rFonts w:asciiTheme="minorHAnsi" w:hAnsiTheme="minorHAnsi" w:cstheme="minorHAnsi"/>
          <w:sz w:val="20"/>
        </w:rPr>
        <w:t xml:space="preserve"> </w:t>
      </w:r>
      <w:r w:rsidR="00080562" w:rsidRPr="00080562">
        <w:rPr>
          <w:rFonts w:asciiTheme="minorHAnsi" w:hAnsiTheme="minorHAnsi" w:cstheme="minorHAnsi"/>
          <w:b/>
          <w:sz w:val="18"/>
        </w:rPr>
        <w:t>Μικροβιολογία Ι</w:t>
      </w:r>
      <w:r w:rsidR="00080562">
        <w:rPr>
          <w:rFonts w:asciiTheme="minorHAnsi" w:hAnsiTheme="minorHAnsi" w:cstheme="minorHAnsi"/>
          <w:sz w:val="18"/>
        </w:rPr>
        <w:t xml:space="preserve"> </w:t>
      </w:r>
      <w:r w:rsidR="00080562" w:rsidRPr="00080562">
        <w:rPr>
          <w:rFonts w:asciiTheme="minorHAnsi" w:hAnsiTheme="minorHAnsi" w:cstheme="minorHAnsi"/>
          <w:sz w:val="16"/>
        </w:rPr>
        <w:t>(Βοηθός Ιατρικών &amp; Βιολογικών Εργαστηρίων)</w:t>
      </w:r>
    </w:p>
    <w:p w:rsidR="00A17077" w:rsidRPr="0001277F" w:rsidRDefault="00A17077" w:rsidP="00080562">
      <w:pPr>
        <w:spacing w:before="320" w:line="260" w:lineRule="atLeast"/>
        <w:ind w:left="357" w:right="125"/>
        <w:jc w:val="both"/>
        <w:rPr>
          <w:rFonts w:asciiTheme="minorHAnsi" w:hAnsiTheme="minorHAnsi" w:cstheme="minorHAnsi"/>
          <w:sz w:val="10"/>
          <w:szCs w:val="20"/>
        </w:rPr>
      </w:pPr>
    </w:p>
    <w:p w:rsidR="00EC0C22" w:rsidRPr="00434DF2" w:rsidRDefault="00C7361A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>Αλεξανδρούπολη   ……….. / ………../</w:t>
      </w:r>
      <w:r w:rsidR="00EC0C22" w:rsidRPr="00250C8C">
        <w:rPr>
          <w:rFonts w:asciiTheme="minorHAnsi" w:hAnsiTheme="minorHAnsi" w:cstheme="minorHAnsi"/>
          <w:sz w:val="16"/>
        </w:rPr>
        <w:t>.20</w:t>
      </w:r>
      <w:r w:rsidR="00434DF2" w:rsidRPr="00434DF2">
        <w:rPr>
          <w:rFonts w:asciiTheme="minorHAnsi" w:hAnsiTheme="minorHAnsi" w:cstheme="minorHAnsi"/>
          <w:sz w:val="16"/>
        </w:rPr>
        <w:t>20</w:t>
      </w:r>
    </w:p>
    <w:p w:rsidR="00EC0C22" w:rsidRPr="00250C8C" w:rsidRDefault="00EC0C22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627F9E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EC0C22" w:rsidRPr="00250C8C">
        <w:rPr>
          <w:rFonts w:asciiTheme="minorHAnsi" w:hAnsiTheme="minorHAnsi" w:cstheme="minorHAnsi"/>
          <w:sz w:val="16"/>
        </w:rPr>
        <w:t>Ο – Η Δηλ.</w:t>
      </w: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01277F" w:rsidRDefault="00EC0C22">
      <w:pPr>
        <w:pStyle w:val="a6"/>
        <w:ind w:left="0"/>
        <w:jc w:val="right"/>
        <w:rPr>
          <w:rFonts w:asciiTheme="minorHAnsi" w:hAnsiTheme="minorHAnsi" w:cstheme="minorHAnsi"/>
          <w:sz w:val="8"/>
        </w:rPr>
      </w:pPr>
    </w:p>
    <w:p w:rsidR="00EC0C22" w:rsidRPr="00250C8C" w:rsidRDefault="00627F9E" w:rsidP="00C7361A">
      <w:pPr>
        <w:pStyle w:val="a6"/>
        <w:spacing w:before="240"/>
        <w:ind w:left="0" w:right="482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080562">
        <w:rPr>
          <w:rFonts w:asciiTheme="minorHAnsi" w:hAnsiTheme="minorHAnsi" w:cstheme="minorHAnsi"/>
          <w:sz w:val="16"/>
        </w:rPr>
        <w:t xml:space="preserve">    </w:t>
      </w:r>
      <w:r w:rsidRPr="00250C8C">
        <w:rPr>
          <w:rFonts w:asciiTheme="minorHAnsi" w:hAnsiTheme="minorHAnsi" w:cstheme="minorHAnsi"/>
          <w:sz w:val="16"/>
        </w:rPr>
        <w:t xml:space="preserve">     </w:t>
      </w:r>
      <w:r w:rsidR="00EC0C22" w:rsidRPr="00250C8C">
        <w:rPr>
          <w:rFonts w:asciiTheme="minorHAnsi" w:hAnsiTheme="minorHAnsi" w:cstheme="minorHAnsi"/>
          <w:sz w:val="16"/>
        </w:rPr>
        <w:t>(Υπογραφή)</w:t>
      </w:r>
    </w:p>
    <w:p w:rsidR="00EC0C22" w:rsidRPr="00080562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01277F" w:rsidRDefault="00EC0C22">
      <w:pPr>
        <w:jc w:val="both"/>
        <w:rPr>
          <w:rFonts w:asciiTheme="minorHAnsi" w:hAnsiTheme="minorHAnsi" w:cstheme="minorHAnsi"/>
          <w:sz w:val="10"/>
        </w:rPr>
      </w:pP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EC0C22" w:rsidRDefault="00EC0C22" w:rsidP="00C7361A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1277F" w:rsidRPr="00250C8C" w:rsidRDefault="0001277F" w:rsidP="008A35FB">
      <w:pPr>
        <w:pStyle w:val="a6"/>
        <w:spacing w:before="120"/>
        <w:ind w:left="-181"/>
        <w:jc w:val="both"/>
        <w:rPr>
          <w:rFonts w:asciiTheme="minorHAnsi" w:hAnsiTheme="minorHAnsi" w:cstheme="minorHAnsi"/>
          <w:sz w:val="18"/>
        </w:rPr>
      </w:pPr>
      <w:r w:rsidRPr="009E2894">
        <w:rPr>
          <w:rFonts w:asciiTheme="minorHAnsi" w:hAnsiTheme="minorHAnsi" w:cstheme="minorHAnsi"/>
          <w:sz w:val="18"/>
        </w:rPr>
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</w:r>
      <w:r w:rsidR="00145EA0">
        <w:rPr>
          <w:rFonts w:asciiTheme="minorHAnsi" w:hAnsiTheme="minorHAnsi" w:cstheme="minorHAnsi"/>
          <w:sz w:val="18"/>
        </w:rPr>
        <w:t xml:space="preserve">αιδευτικό και κάθε άλλο σύστημα </w:t>
      </w:r>
      <w:r w:rsidRPr="009E2894">
        <w:rPr>
          <w:rFonts w:asciiTheme="minorHAnsi" w:hAnsiTheme="minorHAnsi" w:cstheme="minorHAnsi"/>
          <w:sz w:val="18"/>
        </w:rPr>
        <w:t>στα πλαίσια ισχύος του νέου κανονισμού προστασίας προσωπικών δεδομένων GDPR</w:t>
      </w:r>
      <w:r>
        <w:rPr>
          <w:rFonts w:asciiTheme="minorHAnsi" w:hAnsiTheme="minorHAnsi" w:cstheme="minorHAnsi"/>
          <w:sz w:val="18"/>
        </w:rPr>
        <w:t>.</w:t>
      </w:r>
    </w:p>
    <w:p w:rsidR="00444B47" w:rsidRPr="00250C8C" w:rsidRDefault="00444B47" w:rsidP="00444B47">
      <w:pPr>
        <w:spacing w:before="60"/>
        <w:ind w:left="-142"/>
        <w:jc w:val="both"/>
        <w:rPr>
          <w:rFonts w:asciiTheme="minorHAnsi" w:hAnsiTheme="minorHAnsi" w:cstheme="minorHAnsi"/>
          <w:sz w:val="2"/>
          <w:szCs w:val="20"/>
        </w:rPr>
      </w:pPr>
    </w:p>
    <w:sectPr w:rsidR="00444B47" w:rsidRPr="00250C8C" w:rsidSect="00425E25">
      <w:headerReference w:type="default" r:id="rId9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E2" w:rsidRDefault="00AF52E2">
      <w:r>
        <w:separator/>
      </w:r>
    </w:p>
  </w:endnote>
  <w:endnote w:type="continuationSeparator" w:id="0">
    <w:p w:rsidR="00AF52E2" w:rsidRDefault="00AF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E2" w:rsidRDefault="00AF52E2">
      <w:r>
        <w:separator/>
      </w:r>
    </w:p>
  </w:footnote>
  <w:footnote w:type="continuationSeparator" w:id="0">
    <w:p w:rsidR="00AF52E2" w:rsidRDefault="00AF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4" w:rsidRDefault="00D63454"/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63454" w:rsidTr="00D63454">
      <w:tc>
        <w:tcPr>
          <w:tcW w:w="10420" w:type="dxa"/>
        </w:tcPr>
        <w:p w:rsidR="00D63454" w:rsidRDefault="00D63454" w:rsidP="00425E2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C"/>
    <w:rsid w:val="0001277F"/>
    <w:rsid w:val="00080562"/>
    <w:rsid w:val="0008490B"/>
    <w:rsid w:val="0009078B"/>
    <w:rsid w:val="000A46E8"/>
    <w:rsid w:val="00145EA0"/>
    <w:rsid w:val="00174AF6"/>
    <w:rsid w:val="001B2ECF"/>
    <w:rsid w:val="001D01BB"/>
    <w:rsid w:val="002279BC"/>
    <w:rsid w:val="00234643"/>
    <w:rsid w:val="0024135F"/>
    <w:rsid w:val="00250C8C"/>
    <w:rsid w:val="00262A54"/>
    <w:rsid w:val="0026748B"/>
    <w:rsid w:val="00304312"/>
    <w:rsid w:val="00384691"/>
    <w:rsid w:val="00392ED4"/>
    <w:rsid w:val="00425E25"/>
    <w:rsid w:val="004276FB"/>
    <w:rsid w:val="00434DF2"/>
    <w:rsid w:val="00444B47"/>
    <w:rsid w:val="004859E6"/>
    <w:rsid w:val="004B61A9"/>
    <w:rsid w:val="004E770B"/>
    <w:rsid w:val="004F0177"/>
    <w:rsid w:val="005647B1"/>
    <w:rsid w:val="005B76A5"/>
    <w:rsid w:val="005C2813"/>
    <w:rsid w:val="005F64C9"/>
    <w:rsid w:val="00627F9E"/>
    <w:rsid w:val="00630836"/>
    <w:rsid w:val="00680981"/>
    <w:rsid w:val="0070404E"/>
    <w:rsid w:val="007E476C"/>
    <w:rsid w:val="008167D9"/>
    <w:rsid w:val="00833CDE"/>
    <w:rsid w:val="00841F60"/>
    <w:rsid w:val="00846596"/>
    <w:rsid w:val="008652FD"/>
    <w:rsid w:val="0089437B"/>
    <w:rsid w:val="008A35FB"/>
    <w:rsid w:val="008D2AF9"/>
    <w:rsid w:val="008E3DAE"/>
    <w:rsid w:val="00906F74"/>
    <w:rsid w:val="009623A8"/>
    <w:rsid w:val="00971364"/>
    <w:rsid w:val="00984AF2"/>
    <w:rsid w:val="009A58B6"/>
    <w:rsid w:val="009E2EC1"/>
    <w:rsid w:val="00A17077"/>
    <w:rsid w:val="00AC5166"/>
    <w:rsid w:val="00AD59EB"/>
    <w:rsid w:val="00AF52E2"/>
    <w:rsid w:val="00B24F66"/>
    <w:rsid w:val="00B45061"/>
    <w:rsid w:val="00B62C73"/>
    <w:rsid w:val="00B75568"/>
    <w:rsid w:val="00B86C34"/>
    <w:rsid w:val="00B96DA3"/>
    <w:rsid w:val="00BB461B"/>
    <w:rsid w:val="00BB48F6"/>
    <w:rsid w:val="00C45D55"/>
    <w:rsid w:val="00C7269F"/>
    <w:rsid w:val="00C7361A"/>
    <w:rsid w:val="00C964C9"/>
    <w:rsid w:val="00CB03EC"/>
    <w:rsid w:val="00D50A86"/>
    <w:rsid w:val="00D63454"/>
    <w:rsid w:val="00D956F4"/>
    <w:rsid w:val="00DD0BDD"/>
    <w:rsid w:val="00E20982"/>
    <w:rsid w:val="00E84478"/>
    <w:rsid w:val="00EC0C22"/>
    <w:rsid w:val="00EE12B3"/>
    <w:rsid w:val="00F026B6"/>
    <w:rsid w:val="00F33224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D1F5790-F64B-4641-966E-7679095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19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DELL_780</cp:lastModifiedBy>
  <cp:revision>15</cp:revision>
  <cp:lastPrinted>2020-06-25T05:15:00Z</cp:lastPrinted>
  <dcterms:created xsi:type="dcterms:W3CDTF">2020-06-23T04:58:00Z</dcterms:created>
  <dcterms:modified xsi:type="dcterms:W3CDTF">2020-06-25T06:06:00Z</dcterms:modified>
</cp:coreProperties>
</file>