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-38339</wp:posOffset>
                </wp:positionH>
                <wp:positionV relativeFrom="paragraph">
                  <wp:posOffset>-278880</wp:posOffset>
                </wp:positionV>
                <wp:extent cx="7118350" cy="10367158"/>
                <wp:effectExtent l="0" t="0" r="2540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3671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8082" id="Rectangle 3" o:spid="_x0000_s1026" style="position:absolute;margin-left:-3pt;margin-top:-21.95pt;width:560.5pt;height:8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0C64D2" w:rsidRDefault="00425E25" w:rsidP="00425E25">
      <w:pPr>
        <w:rPr>
          <w:rFonts w:asciiTheme="minorHAnsi" w:hAnsiTheme="minorHAnsi" w:cstheme="minorHAnsi"/>
          <w:sz w:val="16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166912" w:rsidRPr="00250C8C" w:rsidRDefault="00166912" w:rsidP="00166912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>
        <w:rPr>
          <w:rFonts w:asciiTheme="minorHAnsi" w:hAnsiTheme="minorHAnsi" w:cstheme="minorHAnsi"/>
        </w:rPr>
        <w:t>Γ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166912" w:rsidRPr="00250C8C" w:rsidTr="00665E9D">
        <w:tc>
          <w:tcPr>
            <w:tcW w:w="10631" w:type="dxa"/>
          </w:tcPr>
          <w:p w:rsidR="00166912" w:rsidRPr="00250C8C" w:rsidRDefault="00166912" w:rsidP="00665E9D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166912" w:rsidRPr="00250C8C" w:rsidTr="00665E9D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166912" w:rsidRPr="00250C8C" w:rsidTr="00665E9D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6912" w:rsidRPr="00250C8C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912" w:rsidRPr="00250C8C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66912" w:rsidRPr="00166912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16691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166912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8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230F0F" w:rsidTr="00230F0F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230F0F" w:rsidRDefault="00EC0C22" w:rsidP="00313531">
            <w:pPr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23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23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313531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EC0C22" w:rsidRPr="00230F0F" w:rsidTr="00230F0F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230F0F" w:rsidRDefault="00EE12B3" w:rsidP="000C64D2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230F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230F0F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230F0F" w:rsidTr="00230F0F">
        <w:trPr>
          <w:trHeight w:val="9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25E25" w:rsidRPr="00230F0F" w:rsidRDefault="00425E25" w:rsidP="00BB461B">
            <w:pPr>
              <w:spacing w:line="276" w:lineRule="auto"/>
              <w:ind w:left="142"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230F0F" w:rsidRPr="00230F0F" w:rsidRDefault="00230F0F" w:rsidP="00230F0F">
            <w:pPr>
              <w:spacing w:before="120" w:line="276" w:lineRule="auto"/>
              <w:ind w:left="426" w:right="125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Επιθυμώ</w:t>
            </w:r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ο/η ανωτέρω </w:t>
            </w:r>
            <w:proofErr w:type="spellStart"/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230F0F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F030EF" w:rsidRPr="00230F0F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0C64D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987523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έτος 20</w:t>
            </w:r>
            <w:r w:rsidR="00434DF2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 </w:t>
            </w:r>
            <w:r w:rsidR="00A17077" w:rsidRPr="00987523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</w:p>
          <w:p w:rsidR="00A17077" w:rsidRPr="00230F0F" w:rsidRDefault="00A17077" w:rsidP="00230F0F">
            <w:pPr>
              <w:spacing w:before="120" w:line="276" w:lineRule="auto"/>
              <w:ind w:left="426" w:right="125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α) </w:t>
            </w:r>
            <w:r w:rsidR="00064A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Απολυτήριο &amp; Πτυχίο </w:t>
            </w:r>
            <w:r w:rsidR="00250C8C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β)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Μόνο για 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Πτυχίο </w:t>
            </w:r>
            <w:r w:rsidR="00250C8C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425E25" w:rsidRPr="00230F0F" w:rsidRDefault="00BB461B" w:rsidP="00230F0F">
      <w:pPr>
        <w:spacing w:before="240" w:line="276" w:lineRule="auto"/>
        <w:ind w:left="426" w:right="12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0F0F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0C64D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Στ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>η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ν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30EF" w:rsidRPr="00230F0F">
        <w:rPr>
          <w:rFonts w:asciiTheme="minorHAnsi" w:hAnsiTheme="minorHAnsi" w:cstheme="minorHAnsi"/>
          <w:b/>
          <w:sz w:val="20"/>
          <w:szCs w:val="20"/>
          <w:u w:val="single"/>
        </w:rPr>
        <w:t>ΕΙΔΙΚΟΤΗΤΑ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του 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Τομέα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( </w:t>
      </w:r>
      <w:r w:rsidR="00F030EF" w:rsidRPr="00230F0F">
        <w:rPr>
          <w:rFonts w:asciiTheme="minorHAnsi" w:hAnsiTheme="minorHAnsi" w:cstheme="minorHAnsi"/>
          <w:sz w:val="20"/>
          <w:szCs w:val="20"/>
        </w:rPr>
        <w:t>Μία (1) επιλογή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)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:</w:t>
      </w:r>
    </w:p>
    <w:p w:rsidR="00250C8C" w:rsidRPr="000C64D2" w:rsidRDefault="00F030EF" w:rsidP="000C64D2">
      <w:pPr>
        <w:pStyle w:val="ab"/>
        <w:numPr>
          <w:ilvl w:val="0"/>
          <w:numId w:val="12"/>
        </w:numPr>
        <w:spacing w:before="120" w:after="120" w:line="260" w:lineRule="atLeast"/>
        <w:ind w:left="426" w:right="125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>ΠΛΗΡΟΦΟΡΙΚΗΣ</w:t>
      </w:r>
    </w:p>
    <w:p w:rsidR="00F030EF" w:rsidRPr="00230F0F" w:rsidRDefault="00F030EF" w:rsidP="000C64D2">
      <w:pPr>
        <w:spacing w:before="120" w:after="120" w:line="260" w:lineRule="atLeast"/>
        <w:ind w:right="125" w:firstLine="709"/>
        <w:rPr>
          <w:rFonts w:asciiTheme="minorHAnsi" w:hAnsiTheme="minorHAnsi" w:cstheme="minorHAnsi"/>
          <w:sz w:val="20"/>
          <w:szCs w:val="20"/>
        </w:rPr>
      </w:pP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64A1A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64A1A" w:rsidRPr="00E26B37">
        <w:rPr>
          <w:rFonts w:asciiTheme="minorHAnsi" w:hAnsiTheme="minorHAnsi" w:cstheme="minorHAnsi"/>
          <w:sz w:val="20"/>
          <w:szCs w:val="20"/>
        </w:rPr>
        <w:t>Τεχνικός Εφαρμογών Πληροφορικής</w:t>
      </w:r>
    </w:p>
    <w:p w:rsidR="00250C8C" w:rsidRPr="000C64D2" w:rsidRDefault="00F030EF" w:rsidP="007D7320">
      <w:pPr>
        <w:pStyle w:val="ab"/>
        <w:numPr>
          <w:ilvl w:val="0"/>
          <w:numId w:val="12"/>
        </w:numPr>
        <w:spacing w:before="60" w:after="60" w:line="260" w:lineRule="atLeast"/>
        <w:ind w:left="425" w:right="125" w:firstLine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>ΔΙΟΙΚΗΣΗΣ ΚΑΙ ΟΙΚΟΝΟΜΙΑΣ</w:t>
      </w:r>
    </w:p>
    <w:p w:rsidR="00F030EF" w:rsidRPr="00230F0F" w:rsidRDefault="00F030EF" w:rsidP="000C64D2">
      <w:pPr>
        <w:spacing w:before="120" w:after="120" w:line="260" w:lineRule="atLeast"/>
        <w:ind w:right="125"/>
        <w:rPr>
          <w:rStyle w:val="aa"/>
          <w:sz w:val="20"/>
          <w:szCs w:val="20"/>
        </w:rPr>
      </w:pPr>
      <w:r w:rsidRPr="00230F0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C669E5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C669E5" w:rsidRPr="00E26B37">
        <w:rPr>
          <w:rFonts w:asciiTheme="minorHAnsi" w:hAnsiTheme="minorHAnsi" w:cstheme="minorHAnsi"/>
          <w:sz w:val="20"/>
          <w:szCs w:val="20"/>
        </w:rPr>
        <w:t>Υπάλληλος Τουριστικών Επιχειρήσεων</w:t>
      </w:r>
      <w:r w:rsidR="00C669E5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  </w:t>
      </w:r>
      <w:r w:rsidR="00C669E5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64A1A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230F0F" w:rsidRPr="00E26B37">
        <w:rPr>
          <w:rFonts w:asciiTheme="minorHAnsi" w:hAnsiTheme="minorHAnsi" w:cstheme="minorHAnsi"/>
          <w:sz w:val="20"/>
          <w:szCs w:val="20"/>
        </w:rPr>
        <w:t xml:space="preserve">Υπάλληλος  Διοίκησης </w:t>
      </w:r>
      <w:r w:rsidR="00064A1A" w:rsidRPr="00E26B37">
        <w:rPr>
          <w:rFonts w:asciiTheme="minorHAnsi" w:hAnsiTheme="minorHAnsi" w:cstheme="minorHAnsi"/>
          <w:sz w:val="20"/>
          <w:szCs w:val="20"/>
        </w:rPr>
        <w:t>&amp; Οικονομ</w:t>
      </w:r>
      <w:r w:rsidR="00230F0F" w:rsidRPr="00E26B37">
        <w:rPr>
          <w:rFonts w:asciiTheme="minorHAnsi" w:hAnsiTheme="minorHAnsi" w:cstheme="minorHAnsi"/>
          <w:sz w:val="20"/>
          <w:szCs w:val="20"/>
        </w:rPr>
        <w:t>ικών</w:t>
      </w:r>
      <w:r w:rsidR="00064A1A" w:rsidRPr="00E26B37">
        <w:rPr>
          <w:rFonts w:asciiTheme="minorHAnsi" w:hAnsiTheme="minorHAnsi" w:cstheme="minorHAnsi"/>
          <w:sz w:val="20"/>
          <w:szCs w:val="20"/>
        </w:rPr>
        <w:t xml:space="preserve"> Υπηρεσιών</w:t>
      </w:r>
      <w:r w:rsidR="00064A1A" w:rsidRPr="00230F0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250C8C" w:rsidRPr="000C64D2" w:rsidRDefault="00F030EF" w:rsidP="007D7320">
      <w:pPr>
        <w:pStyle w:val="ab"/>
        <w:numPr>
          <w:ilvl w:val="0"/>
          <w:numId w:val="12"/>
        </w:numPr>
        <w:spacing w:before="60" w:after="60" w:line="260" w:lineRule="atLeast"/>
        <w:ind w:left="425" w:right="125" w:firstLine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 xml:space="preserve">ΓΕΩΠΟΝΙΑΣ, ΤΡΟΦΙΜΩΝ ΚΑΙ ΠΕΡΙΒΑΛΛΟΝΤΟΣ </w:t>
      </w:r>
    </w:p>
    <w:p w:rsidR="00F030EF" w:rsidRPr="00230F0F" w:rsidRDefault="00F030EF" w:rsidP="000C64D2">
      <w:pPr>
        <w:spacing w:before="120" w:after="120" w:line="260" w:lineRule="atLeast"/>
        <w:ind w:right="125"/>
        <w:rPr>
          <w:rFonts w:asciiTheme="minorHAnsi" w:hAnsiTheme="minorHAnsi" w:cstheme="minorHAnsi"/>
          <w:sz w:val="20"/>
          <w:szCs w:val="20"/>
        </w:rPr>
      </w:pPr>
      <w:r w:rsidRPr="00230F0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C64D2">
        <w:rPr>
          <w:rFonts w:asciiTheme="minorHAnsi" w:hAnsiTheme="minorHAnsi" w:cstheme="minorHAnsi"/>
          <w:sz w:val="20"/>
          <w:szCs w:val="20"/>
        </w:rPr>
        <w:t xml:space="preserve"> </w:t>
      </w:r>
      <w:r w:rsidR="000C64D2" w:rsidRPr="00E26B37">
        <w:rPr>
          <w:rFonts w:asciiTheme="minorHAnsi" w:hAnsiTheme="minorHAnsi" w:cstheme="minorHAnsi"/>
          <w:sz w:val="20"/>
          <w:szCs w:val="20"/>
        </w:rPr>
        <w:t>Τεχνικός Φυτικής Παραγωγής</w:t>
      </w:r>
      <w:r w:rsidRPr="00230F0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C64D2">
        <w:rPr>
          <w:rFonts w:asciiTheme="minorHAnsi" w:hAnsiTheme="minorHAnsi" w:cstheme="minorHAnsi"/>
          <w:sz w:val="20"/>
          <w:szCs w:val="20"/>
        </w:rPr>
        <w:t xml:space="preserve"> </w:t>
      </w:r>
      <w:r w:rsidR="000C64D2" w:rsidRPr="00E26B37">
        <w:rPr>
          <w:rFonts w:asciiTheme="minorHAnsi" w:hAnsiTheme="minorHAnsi" w:cstheme="minorHAnsi"/>
          <w:sz w:val="20"/>
          <w:szCs w:val="20"/>
        </w:rPr>
        <w:t>Τεχνικός Τεχνολογίας Τροφίμων &amp; Ποτών</w:t>
      </w:r>
    </w:p>
    <w:p w:rsidR="00250C8C" w:rsidRPr="000C64D2" w:rsidRDefault="00F030EF" w:rsidP="007D7320">
      <w:pPr>
        <w:pStyle w:val="ab"/>
        <w:numPr>
          <w:ilvl w:val="0"/>
          <w:numId w:val="12"/>
        </w:numPr>
        <w:spacing w:before="60" w:after="60" w:line="260" w:lineRule="atLeast"/>
        <w:ind w:left="425" w:right="125" w:firstLine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>ΥΓΕΙΑΣ-ΠΡΟΝΟΙΑΣ-ΕΥΕΞΙΑΣ</w:t>
      </w:r>
      <w:r w:rsidR="005F64C9" w:rsidRPr="000C64D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F64C9" w:rsidRPr="00230F0F" w:rsidRDefault="000C64D2" w:rsidP="000C64D2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Βρεφονηπιοκόμων</w:t>
      </w:r>
      <w:r w:rsidR="00230F0F" w:rsidRPr="00E26B37">
        <w:rPr>
          <w:rFonts w:asciiTheme="minorHAnsi" w:hAnsiTheme="minorHAnsi" w:cstheme="minorHAnsi"/>
          <w:sz w:val="20"/>
          <w:szCs w:val="20"/>
        </w:rPr>
        <w:t xml:space="preserve">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Νοσηλευτικής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Ιατρικών &amp; Βιολογικών Εργαστηρίων</w:t>
      </w:r>
    </w:p>
    <w:p w:rsidR="00A17077" w:rsidRPr="000C64D2" w:rsidRDefault="00A17077" w:rsidP="007D7320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12"/>
          <w:szCs w:val="20"/>
        </w:rPr>
      </w:pP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434DF2" w:rsidRPr="00434DF2">
        <w:rPr>
          <w:rFonts w:asciiTheme="minorHAnsi" w:hAnsiTheme="minorHAnsi" w:cstheme="minorHAnsi"/>
          <w:sz w:val="16"/>
        </w:rPr>
        <w:t>20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7D7320" w:rsidRDefault="00EC0C22">
      <w:pPr>
        <w:pStyle w:val="a6"/>
        <w:ind w:left="0"/>
        <w:jc w:val="right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987523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D7320" w:rsidRPr="00250C8C" w:rsidRDefault="007D7320" w:rsidP="007D7320">
      <w:pPr>
        <w:pStyle w:val="a6"/>
        <w:spacing w:before="60"/>
        <w:ind w:left="-181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>
        <w:rPr>
          <w:rFonts w:asciiTheme="minorHAnsi" w:hAnsiTheme="minorHAnsi" w:cstheme="minorHAnsi"/>
          <w:sz w:val="18"/>
        </w:rPr>
        <w:t>αιδευτικό και κάθε άλλο σύστημα</w:t>
      </w:r>
      <w:r w:rsidRPr="009E2894">
        <w:rPr>
          <w:rFonts w:asciiTheme="minorHAnsi" w:hAnsiTheme="minorHAnsi" w:cstheme="minorHAnsi"/>
          <w:sz w:val="18"/>
        </w:rPr>
        <w:t xml:space="preserve"> στα πλαίσια ισχύος του νέου κανονισμού προστασίας προσωπικών δεδομένων GDPR</w:t>
      </w:r>
      <w:r>
        <w:rPr>
          <w:rFonts w:asciiTheme="minorHAnsi" w:hAnsiTheme="minorHAnsi" w:cstheme="minorHAnsi"/>
          <w:sz w:val="18"/>
        </w:rPr>
        <w:t>.</w:t>
      </w:r>
    </w:p>
    <w:p w:rsidR="00444B47" w:rsidRPr="00250C8C" w:rsidRDefault="00444B47" w:rsidP="00444B47">
      <w:pPr>
        <w:spacing w:before="60"/>
        <w:ind w:left="-142"/>
        <w:jc w:val="both"/>
        <w:rPr>
          <w:rFonts w:asciiTheme="minorHAnsi" w:hAnsiTheme="minorHAnsi" w:cstheme="minorHAnsi"/>
          <w:sz w:val="2"/>
          <w:szCs w:val="20"/>
        </w:rPr>
      </w:pPr>
    </w:p>
    <w:sectPr w:rsidR="00444B47" w:rsidRPr="00250C8C" w:rsidSect="00425E25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9B" w:rsidRDefault="003D5D9B">
      <w:r>
        <w:separator/>
      </w:r>
    </w:p>
  </w:endnote>
  <w:endnote w:type="continuationSeparator" w:id="0">
    <w:p w:rsidR="003D5D9B" w:rsidRDefault="003D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9B" w:rsidRDefault="003D5D9B">
      <w:r>
        <w:separator/>
      </w:r>
    </w:p>
  </w:footnote>
  <w:footnote w:type="continuationSeparator" w:id="0">
    <w:p w:rsidR="003D5D9B" w:rsidRDefault="003D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B288C"/>
    <w:multiLevelType w:val="hybridMultilevel"/>
    <w:tmpl w:val="CFD25BC6"/>
    <w:lvl w:ilvl="0" w:tplc="1678509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8692C"/>
    <w:multiLevelType w:val="hybridMultilevel"/>
    <w:tmpl w:val="20A6E4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C"/>
    <w:rsid w:val="00064A1A"/>
    <w:rsid w:val="00080562"/>
    <w:rsid w:val="0008490B"/>
    <w:rsid w:val="0009078B"/>
    <w:rsid w:val="000A46E8"/>
    <w:rsid w:val="000C64D2"/>
    <w:rsid w:val="00166912"/>
    <w:rsid w:val="001B2ECF"/>
    <w:rsid w:val="001D01BB"/>
    <w:rsid w:val="00223FCF"/>
    <w:rsid w:val="00230F0F"/>
    <w:rsid w:val="00234643"/>
    <w:rsid w:val="0024135F"/>
    <w:rsid w:val="00250C8C"/>
    <w:rsid w:val="00262A54"/>
    <w:rsid w:val="0026748B"/>
    <w:rsid w:val="00295047"/>
    <w:rsid w:val="00304312"/>
    <w:rsid w:val="00313531"/>
    <w:rsid w:val="00384691"/>
    <w:rsid w:val="00392ED4"/>
    <w:rsid w:val="003D5D9B"/>
    <w:rsid w:val="00425E25"/>
    <w:rsid w:val="004276FB"/>
    <w:rsid w:val="00434DF2"/>
    <w:rsid w:val="00444B47"/>
    <w:rsid w:val="004859E6"/>
    <w:rsid w:val="004B61A9"/>
    <w:rsid w:val="004E770B"/>
    <w:rsid w:val="004F0177"/>
    <w:rsid w:val="005B76A5"/>
    <w:rsid w:val="005C2813"/>
    <w:rsid w:val="005F64C9"/>
    <w:rsid w:val="00627F9E"/>
    <w:rsid w:val="00630836"/>
    <w:rsid w:val="00680981"/>
    <w:rsid w:val="0070404E"/>
    <w:rsid w:val="007D7320"/>
    <w:rsid w:val="007E476C"/>
    <w:rsid w:val="00833CDE"/>
    <w:rsid w:val="00841F60"/>
    <w:rsid w:val="00846596"/>
    <w:rsid w:val="008652FD"/>
    <w:rsid w:val="0089437B"/>
    <w:rsid w:val="008D2AF9"/>
    <w:rsid w:val="00906F74"/>
    <w:rsid w:val="009623A8"/>
    <w:rsid w:val="00971364"/>
    <w:rsid w:val="00987523"/>
    <w:rsid w:val="009A58B6"/>
    <w:rsid w:val="009E2EC1"/>
    <w:rsid w:val="009F6991"/>
    <w:rsid w:val="00A17077"/>
    <w:rsid w:val="00AD59EB"/>
    <w:rsid w:val="00B45061"/>
    <w:rsid w:val="00B62C73"/>
    <w:rsid w:val="00B85C90"/>
    <w:rsid w:val="00B86C34"/>
    <w:rsid w:val="00BB461B"/>
    <w:rsid w:val="00BE3D07"/>
    <w:rsid w:val="00C45D55"/>
    <w:rsid w:val="00C669E5"/>
    <w:rsid w:val="00C7269F"/>
    <w:rsid w:val="00C7361A"/>
    <w:rsid w:val="00C964C9"/>
    <w:rsid w:val="00CB03EC"/>
    <w:rsid w:val="00D50A86"/>
    <w:rsid w:val="00D63454"/>
    <w:rsid w:val="00DD0BDD"/>
    <w:rsid w:val="00E20982"/>
    <w:rsid w:val="00E26B37"/>
    <w:rsid w:val="00E84478"/>
    <w:rsid w:val="00EC0C22"/>
    <w:rsid w:val="00EE12B3"/>
    <w:rsid w:val="00F026B6"/>
    <w:rsid w:val="00F030EF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D1F5790-F64B-4641-966E-7679095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  <w:style w:type="paragraph" w:styleId="ab">
    <w:name w:val="List Paragraph"/>
    <w:basedOn w:val="a"/>
    <w:uiPriority w:val="34"/>
    <w:qFormat/>
    <w:rsid w:val="00F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68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DELL_780</cp:lastModifiedBy>
  <cp:revision>8</cp:revision>
  <cp:lastPrinted>2020-06-25T05:04:00Z</cp:lastPrinted>
  <dcterms:created xsi:type="dcterms:W3CDTF">2020-06-23T04:58:00Z</dcterms:created>
  <dcterms:modified xsi:type="dcterms:W3CDTF">2020-06-25T06:05:00Z</dcterms:modified>
</cp:coreProperties>
</file>