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25" w:rsidRPr="00250C8C" w:rsidRDefault="005C2813" w:rsidP="00906F74">
      <w:pPr>
        <w:pStyle w:val="3"/>
        <w:ind w:left="142" w:firstLine="142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-184785</wp:posOffset>
                </wp:positionV>
                <wp:extent cx="7118350" cy="10226675"/>
                <wp:effectExtent l="9525" t="12700" r="635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0" cy="1022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9FFA0" id="Rectangle 3" o:spid="_x0000_s1026" style="position:absolute;margin-left:-3.35pt;margin-top:-14.55pt;width:560.5pt;height:8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/WeQ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" filled="f"/>
            </w:pict>
          </mc:Fallback>
        </mc:AlternateContent>
      </w:r>
      <w:r w:rsidR="0089437B" w:rsidRPr="00250C8C">
        <w:rPr>
          <w:rFonts w:asciiTheme="minorHAnsi" w:hAnsiTheme="minorHAnsi" w:cstheme="minorHAnsi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25" w:rsidRPr="008E3DAE" w:rsidRDefault="00425E25" w:rsidP="00425E25">
      <w:pPr>
        <w:rPr>
          <w:rFonts w:asciiTheme="minorHAnsi" w:hAnsiTheme="minorHAnsi" w:cstheme="minorHAnsi"/>
          <w:sz w:val="14"/>
        </w:rPr>
      </w:pPr>
    </w:p>
    <w:p w:rsidR="00EC0C22" w:rsidRPr="00250C8C" w:rsidRDefault="00EC0C22" w:rsidP="005B76A5">
      <w:pPr>
        <w:pStyle w:val="3"/>
        <w:ind w:firstLine="284"/>
        <w:rPr>
          <w:rFonts w:asciiTheme="minorHAnsi" w:hAnsiTheme="minorHAnsi" w:cstheme="minorHAnsi"/>
        </w:rPr>
      </w:pPr>
      <w:r w:rsidRPr="00250C8C">
        <w:rPr>
          <w:rFonts w:asciiTheme="minorHAnsi" w:hAnsiTheme="minorHAnsi" w:cstheme="minorHAnsi"/>
        </w:rPr>
        <w:t>ΥΠΕΥΘΥΝΗ ΔΗΛΩΣΗ</w:t>
      </w:r>
    </w:p>
    <w:p w:rsidR="00EC0C22" w:rsidRPr="00250C8C" w:rsidRDefault="00EC0C22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250C8C">
        <w:rPr>
          <w:rFonts w:asciiTheme="minorHAnsi" w:hAnsiTheme="minorHAnsi" w:cstheme="minorHAnsi"/>
        </w:rPr>
        <w:t xml:space="preserve"> </w:t>
      </w:r>
      <w:r w:rsidRPr="00250C8C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444B47" w:rsidRPr="00250C8C" w:rsidRDefault="0026748B" w:rsidP="00250C8C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</w:rPr>
        <w:t xml:space="preserve">Για την </w:t>
      </w:r>
      <w:r w:rsidR="00F06FE3">
        <w:rPr>
          <w:rFonts w:asciiTheme="minorHAnsi" w:hAnsiTheme="minorHAnsi" w:cstheme="minorHAnsi"/>
        </w:rPr>
        <w:t>Α</w:t>
      </w:r>
      <w:r w:rsidRPr="00250C8C">
        <w:rPr>
          <w:rFonts w:asciiTheme="minorHAnsi" w:hAnsiTheme="minorHAnsi" w:cstheme="minorHAnsi"/>
        </w:rPr>
        <w:t>΄  τάξη του ΕΠΑ.Λ.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906F74" w:rsidRPr="00250C8C" w:rsidTr="004F0177">
        <w:tc>
          <w:tcPr>
            <w:tcW w:w="10631" w:type="dxa"/>
          </w:tcPr>
          <w:p w:rsidR="00906F74" w:rsidRPr="00250C8C" w:rsidRDefault="00906F74" w:rsidP="00906F74">
            <w:pPr>
              <w:pStyle w:val="a3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250C8C">
              <w:rPr>
                <w:rFonts w:asciiTheme="minorHAnsi" w:hAnsiTheme="minorHAnsi" w:cstheme="minorHAnsi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tbl>
      <w:tblPr>
        <w:tblW w:w="1063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48"/>
        <w:gridCol w:w="999"/>
        <w:gridCol w:w="1720"/>
        <w:gridCol w:w="560"/>
        <w:gridCol w:w="571"/>
        <w:gridCol w:w="504"/>
        <w:gridCol w:w="351"/>
        <w:gridCol w:w="783"/>
        <w:gridCol w:w="927"/>
        <w:gridCol w:w="427"/>
        <w:gridCol w:w="793"/>
        <w:gridCol w:w="347"/>
        <w:gridCol w:w="1224"/>
      </w:tblGrid>
      <w:tr w:rsidR="00EC0C22" w:rsidRPr="00250C8C" w:rsidTr="00B45061">
        <w:trPr>
          <w:cantSplit/>
          <w:trHeight w:val="406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EC0C22" w:rsidRPr="00250C8C" w:rsidRDefault="00EC0C22" w:rsidP="00A17077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ΠΡΟΣ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(1)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254" w:type="dxa"/>
            <w:gridSpan w:val="13"/>
            <w:tcMar>
              <w:left w:w="28" w:type="dxa"/>
              <w:right w:w="28" w:type="dxa"/>
            </w:tcMar>
            <w:vAlign w:val="center"/>
          </w:tcPr>
          <w:p w:rsidR="00EC0C22" w:rsidRPr="00250C8C" w:rsidRDefault="00971364" w:rsidP="00A17077">
            <w:pPr>
              <w:spacing w:before="12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>Το 2</w:t>
            </w:r>
            <w:r w:rsidRPr="00250C8C">
              <w:rPr>
                <w:rFonts w:asciiTheme="minorHAnsi" w:hAnsiTheme="minorHAnsi" w:cstheme="minorHAnsi"/>
                <w:b/>
                <w:sz w:val="18"/>
                <w:szCs w:val="16"/>
                <w:vertAlign w:val="superscript"/>
              </w:rPr>
              <w:t>Ο</w:t>
            </w: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ΕΠΑ.Λ. ΑΛΕΞΑΝΔΡΟΥΠΟΛΗΣ</w:t>
            </w:r>
          </w:p>
        </w:tc>
      </w:tr>
      <w:tr w:rsidR="004F0177" w:rsidRPr="00250C8C" w:rsidTr="00B45061">
        <w:trPr>
          <w:cantSplit/>
          <w:trHeight w:val="339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898" w:type="dxa"/>
            <w:gridSpan w:val="5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4501" w:type="dxa"/>
            <w:gridSpan w:val="6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0C22" w:rsidRPr="00250C8C" w:rsidTr="00B45061">
        <w:trPr>
          <w:cantSplit/>
          <w:trHeight w:val="28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0C22" w:rsidRPr="00250C8C" w:rsidTr="00B45061">
        <w:trPr>
          <w:cantSplit/>
          <w:trHeight w:val="11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38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Ημερομηνία γέννησης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(2)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4AF6" w:rsidRPr="00250C8C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416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AF6" w:rsidRPr="00250C8C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Κινητό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40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174AF6" w:rsidRPr="00F06FE3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Δ/νση Ηλεκτρ. Ταχυδρομείου (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F06FE3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F06FE3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3718" w:type="dxa"/>
            <w:gridSpan w:val="5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B45061">
        <w:trPr>
          <w:cantSplit/>
          <w:trHeight w:val="268"/>
        </w:trPr>
        <w:tc>
          <w:tcPr>
            <w:tcW w:w="1425" w:type="dxa"/>
            <w:gridSpan w:val="2"/>
            <w:noWrap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19" w:type="dxa"/>
            <w:gridSpan w:val="2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3136" w:type="dxa"/>
            <w:gridSpan w:val="5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</w:t>
            </w:r>
            <w:proofErr w:type="spellEnd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ΤΚ:</w:t>
            </w:r>
          </w:p>
        </w:tc>
        <w:tc>
          <w:tcPr>
            <w:tcW w:w="1224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C0C22" w:rsidRPr="00250C8C" w:rsidRDefault="00EC0C22">
      <w:pPr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rPr>
          <w:rFonts w:asciiTheme="minorHAnsi" w:hAnsiTheme="minorHAnsi" w:cstheme="minorHAnsi"/>
          <w:sz w:val="20"/>
        </w:rPr>
        <w:sectPr w:rsidR="00EC0C22" w:rsidRPr="00250C8C" w:rsidSect="004E770B">
          <w:headerReference w:type="default" r:id="rId9"/>
          <w:pgSz w:w="11906" w:h="16838" w:code="9"/>
          <w:pgMar w:top="397" w:right="284" w:bottom="397" w:left="397" w:header="57" w:footer="57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C0C22" w:rsidRPr="00B75568" w:rsidTr="00AF2F8E">
        <w:trPr>
          <w:trHeight w:val="49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B75568" w:rsidRDefault="00EC0C22" w:rsidP="00B24F66">
            <w:pPr>
              <w:ind w:left="-108"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B755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</w:t>
            </w:r>
            <w:r w:rsidR="009623A8" w:rsidRPr="00B755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, που προβλέπονται από τ</w:t>
            </w:r>
            <w:r w:rsidR="00B24F66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ς διατάξεις της παρ. 6 του άρθρου 22 του Ν. 1599/1986, δηλώνω ότι:</w:t>
            </w:r>
          </w:p>
        </w:tc>
      </w:tr>
      <w:tr w:rsidR="00EC0C22" w:rsidRPr="00B75568" w:rsidTr="00AF2F8E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B75568" w:rsidRDefault="00607275" w:rsidP="00BB461B">
            <w:pPr>
              <w:spacing w:before="120" w:line="276" w:lineRule="auto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9078B" w:rsidRPr="00B75568">
              <w:rPr>
                <w:rFonts w:asciiTheme="minorHAnsi" w:hAnsiTheme="minorHAnsi" w:cstheme="minorHAnsi"/>
                <w:sz w:val="20"/>
                <w:szCs w:val="20"/>
              </w:rPr>
              <w:t>ο/η</w:t>
            </w:r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="00B62C73" w:rsidRPr="00B755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="0009078B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9078B" w:rsidRPr="00B7556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B76A5" w:rsidRPr="00B75568">
              <w:rPr>
                <w:rFonts w:asciiTheme="minorHAnsi" w:hAnsiTheme="minorHAnsi" w:cstheme="minorHAnsi"/>
                <w:sz w:val="20"/>
                <w:szCs w:val="20"/>
              </w:rPr>
              <w:t>……………...</w:t>
            </w:r>
            <w:r w:rsidR="0009078B" w:rsidRPr="00B75568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25E25" w:rsidRPr="00B75568" w:rsidTr="00AF2F8E">
        <w:trPr>
          <w:trHeight w:val="160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B75568" w:rsidRDefault="00425E25" w:rsidP="00B75568">
            <w:pPr>
              <w:spacing w:line="276" w:lineRule="auto"/>
              <w:ind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του/της οποίου/ας έχω την κηδεμονία δε φοιτά  σε άλλο ΕΠΑ.Λ. ή σε άλλο σχολείο της δευτεροβάθμιας εκπαίδευσης οποιουδήποτε υπουργείου ή σε σχολή της τριτοβάθμιας εκπαίδευσης.</w:t>
            </w:r>
          </w:p>
          <w:p w:rsidR="00627F9E" w:rsidRDefault="00B96DA3" w:rsidP="008E3DAE">
            <w:pPr>
              <w:spacing w:before="120" w:line="276" w:lineRule="auto"/>
              <w:ind w:right="1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πιθυμώ ο/η ανωτέρω </w:t>
            </w:r>
            <w:proofErr w:type="spellStart"/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62C73" w:rsidRPr="00B75568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.… να εγγραφεί στην </w:t>
            </w:r>
            <w:r w:rsidR="00F06FE3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΄ Τάξη του 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ου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ΕΠΑ.Λ. ΑΛΕΞ</w:t>
            </w:r>
            <w:r w:rsidR="00B75568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ΠΟΛΗΣ, </w:t>
            </w:r>
            <w:r w:rsidR="00C7361A" w:rsidRPr="008E3DAE">
              <w:rPr>
                <w:rFonts w:asciiTheme="minorHAnsi" w:hAnsiTheme="minorHAnsi" w:cstheme="minorHAnsi"/>
                <w:sz w:val="20"/>
                <w:szCs w:val="20"/>
              </w:rPr>
              <w:t>για το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Σχ</w:t>
            </w:r>
            <w:r w:rsidR="00B7556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3DAE">
              <w:rPr>
                <w:rFonts w:asciiTheme="minorHAnsi" w:hAnsiTheme="minorHAnsi" w:cstheme="minorHAnsi"/>
                <w:b/>
                <w:sz w:val="20"/>
                <w:szCs w:val="20"/>
              </w:rPr>
              <w:t>έτος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="00C242F8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7077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="00434DF2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242F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F06FE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4A0CFA" w:rsidRDefault="00B470C5" w:rsidP="00B470C5">
            <w:pPr>
              <w:spacing w:before="120" w:line="276" w:lineRule="auto"/>
              <w:ind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Στα ως άνω αναγραφόμενα αριθμό τηλεφώνου και δ/</w:t>
            </w:r>
            <w:proofErr w:type="spellStart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νση</w:t>
            </w:r>
            <w:proofErr w:type="spellEnd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 ηλεκτρ. ταχυδρομείου (</w:t>
            </w:r>
            <w:proofErr w:type="spellStart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Εmail</w:t>
            </w:r>
            <w:proofErr w:type="spellEnd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) επιθυμώ να λαμβάνω οιαδήποτε ενημέρωση αφορά το τέκνο μου …………………………………………………………………………… (ονοματεπώνυμο μαθητή/</w:t>
            </w:r>
            <w:proofErr w:type="spellStart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τριας</w:t>
            </w:r>
            <w:proofErr w:type="spellEnd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:rsidR="004A0CFA" w:rsidRDefault="00B470C5" w:rsidP="00B470C5">
            <w:pPr>
              <w:spacing w:before="120" w:line="276" w:lineRule="auto"/>
              <w:ind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2. Η διεύθυνση κατοικίας του/της μαθητή/</w:t>
            </w:r>
            <w:proofErr w:type="spellStart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τριας</w:t>
            </w:r>
            <w:proofErr w:type="spellEnd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 (τέκνου μου) είναι: ΟΔΟΣ: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Τ.Κ.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ΑΡ.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ΔΗΜΟΣ/ΠΟΛΗ: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 ΝΟΜΟΣ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17077" w:rsidRPr="00B75568" w:rsidRDefault="00B470C5" w:rsidP="00222E6A">
            <w:pPr>
              <w:spacing w:before="120" w:line="276" w:lineRule="auto"/>
              <w:ind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3. Την ηλεκτρονική αίτηση εγγραφής/ ανανέωσης εγγραφής του/της μαθητή/</w:t>
            </w:r>
            <w:proofErr w:type="spellStart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τριας</w:t>
            </w:r>
            <w:proofErr w:type="spellEnd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 (τέκνου μου) για ΓΕ.Λ./ ΕΠΑ.Λ. / Π.ΕΠΑ.Λ. για το σχολικό έτος 202</w:t>
            </w:r>
            <w:r w:rsidR="00222E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-202</w:t>
            </w:r>
            <w:r w:rsidR="00222E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bookmarkStart w:id="0" w:name="_GoBack"/>
            <w:bookmarkEnd w:id="0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 μέσω της εφαρμογής e-εγγραφές χρησιμοποιώντας τους προσωπικούς μου/του κωδικούς </w:t>
            </w:r>
            <w:proofErr w:type="spellStart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TaxisNet</w:t>
            </w:r>
            <w:proofErr w:type="spellEnd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: θα υποβάλω εγώ ο/η …………………………………….( Όνομα κηδεμόνα - όπως αναγράφεται στο </w:t>
            </w:r>
            <w:proofErr w:type="spellStart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taxisnet</w:t>
            </w:r>
            <w:proofErr w:type="spellEnd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) ,……………………………………………………. (Επώνυμο κηδεμόνα- όπως αναγράφεται στο </w:t>
            </w:r>
            <w:proofErr w:type="spellStart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>taxisnet</w:t>
            </w:r>
            <w:proofErr w:type="spellEnd"/>
            <w:r w:rsidRPr="00B470C5">
              <w:rPr>
                <w:rFonts w:asciiTheme="minorHAnsi" w:hAnsiTheme="minorHAnsi" w:cstheme="minorHAnsi"/>
                <w:sz w:val="20"/>
                <w:szCs w:val="20"/>
              </w:rPr>
              <w:t xml:space="preserve">) του……………………..….. (Πατρώνυμο κηδεμόνα). </w:t>
            </w:r>
          </w:p>
        </w:tc>
      </w:tr>
    </w:tbl>
    <w:p w:rsidR="00A17077" w:rsidRPr="00250C8C" w:rsidRDefault="00A17077" w:rsidP="00080562">
      <w:pPr>
        <w:spacing w:before="320" w:line="260" w:lineRule="atLeast"/>
        <w:ind w:left="357" w:right="125"/>
        <w:jc w:val="both"/>
        <w:rPr>
          <w:rFonts w:asciiTheme="minorHAnsi" w:hAnsiTheme="minorHAnsi" w:cstheme="minorHAnsi"/>
          <w:sz w:val="18"/>
          <w:szCs w:val="20"/>
        </w:rPr>
      </w:pPr>
    </w:p>
    <w:p w:rsidR="00EC0C22" w:rsidRPr="00434DF2" w:rsidRDefault="00C7361A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>Αλεξανδρούπολη   ……….. / ………../</w:t>
      </w:r>
      <w:r w:rsidR="00EC0C22" w:rsidRPr="00250C8C">
        <w:rPr>
          <w:rFonts w:asciiTheme="minorHAnsi" w:hAnsiTheme="minorHAnsi" w:cstheme="minorHAnsi"/>
          <w:sz w:val="16"/>
        </w:rPr>
        <w:t>.20</w:t>
      </w:r>
      <w:r w:rsidR="00C242F8">
        <w:rPr>
          <w:rFonts w:asciiTheme="minorHAnsi" w:hAnsiTheme="minorHAnsi" w:cstheme="minorHAnsi"/>
          <w:sz w:val="16"/>
        </w:rPr>
        <w:t>23</w:t>
      </w:r>
    </w:p>
    <w:p w:rsidR="00EC0C22" w:rsidRPr="00250C8C" w:rsidRDefault="00EC0C22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627F9E" w:rsidP="00627F9E">
      <w:pPr>
        <w:pStyle w:val="a6"/>
        <w:ind w:left="0" w:right="484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 w:rsidR="00EC0C22" w:rsidRPr="00250C8C">
        <w:rPr>
          <w:rFonts w:asciiTheme="minorHAnsi" w:hAnsiTheme="minorHAnsi" w:cstheme="minorHAnsi"/>
          <w:sz w:val="16"/>
        </w:rPr>
        <w:t>Ο – Η Δηλ.</w:t>
      </w:r>
    </w:p>
    <w:p w:rsidR="00EC0C22" w:rsidRPr="00250C8C" w:rsidRDefault="00EC0C22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627F9E" w:rsidP="00C7361A">
      <w:pPr>
        <w:pStyle w:val="a6"/>
        <w:spacing w:before="240"/>
        <w:ind w:left="0" w:right="482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080562">
        <w:rPr>
          <w:rFonts w:asciiTheme="minorHAnsi" w:hAnsiTheme="minorHAnsi" w:cstheme="minorHAnsi"/>
          <w:sz w:val="16"/>
        </w:rPr>
        <w:t xml:space="preserve">    </w:t>
      </w:r>
      <w:r w:rsidRPr="00250C8C">
        <w:rPr>
          <w:rFonts w:asciiTheme="minorHAnsi" w:hAnsiTheme="minorHAnsi" w:cstheme="minorHAnsi"/>
          <w:sz w:val="16"/>
        </w:rPr>
        <w:t xml:space="preserve">     </w:t>
      </w:r>
      <w:r w:rsidR="00EC0C22" w:rsidRPr="00250C8C">
        <w:rPr>
          <w:rFonts w:asciiTheme="minorHAnsi" w:hAnsiTheme="minorHAnsi" w:cstheme="minorHAnsi"/>
          <w:sz w:val="16"/>
        </w:rPr>
        <w:t>(Υπογραφή)</w:t>
      </w:r>
    </w:p>
    <w:p w:rsidR="00EC0C22" w:rsidRPr="00080562" w:rsidRDefault="00EC0C22">
      <w:pPr>
        <w:jc w:val="both"/>
        <w:rPr>
          <w:rFonts w:asciiTheme="minorHAnsi" w:hAnsiTheme="minorHAnsi" w:cstheme="minorHAnsi"/>
          <w:sz w:val="4"/>
        </w:rPr>
      </w:pPr>
    </w:p>
    <w:p w:rsidR="00EC0C22" w:rsidRPr="00250C8C" w:rsidRDefault="00EC0C22">
      <w:pPr>
        <w:jc w:val="both"/>
        <w:rPr>
          <w:rFonts w:asciiTheme="minorHAnsi" w:hAnsiTheme="minorHAnsi" w:cstheme="minorHAnsi"/>
          <w:sz w:val="18"/>
        </w:rPr>
      </w:pP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EC0C22" w:rsidRDefault="00EC0C22" w:rsidP="00C7361A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E2894" w:rsidRPr="00250C8C" w:rsidRDefault="009E2894" w:rsidP="00C7361A">
      <w:pPr>
        <w:pStyle w:val="a6"/>
        <w:jc w:val="both"/>
        <w:rPr>
          <w:rFonts w:asciiTheme="minorHAnsi" w:hAnsiTheme="minorHAnsi" w:cstheme="minorHAnsi"/>
          <w:sz w:val="18"/>
        </w:rPr>
      </w:pPr>
    </w:p>
    <w:p w:rsidR="00444B47" w:rsidRPr="009E2894" w:rsidRDefault="009E2894" w:rsidP="009E2894">
      <w:pPr>
        <w:pStyle w:val="a6"/>
        <w:jc w:val="both"/>
        <w:rPr>
          <w:rFonts w:asciiTheme="minorHAnsi" w:hAnsiTheme="minorHAnsi" w:cstheme="minorHAnsi"/>
          <w:sz w:val="18"/>
        </w:rPr>
      </w:pPr>
      <w:r w:rsidRPr="009E2894">
        <w:rPr>
          <w:rFonts w:asciiTheme="minorHAnsi" w:hAnsiTheme="minorHAnsi" w:cstheme="minorHAnsi"/>
          <w:sz w:val="18"/>
        </w:rPr>
        <w:t>Με την παρούσα δήλωσή μου ρητά και κατηγορηματικά δίνω την συγκατάθεσή μου για την συλλογή, καταχώρηση, επεξεργασία, αποθήκευση και υπηρεσιακή διακίνηση των προσωπικών μου δεδομένων σε οποιοδήποτε Αρχείο Δεδομένων, βάση δεδομένων ή / και πληροφοριακό, εκπ</w:t>
      </w:r>
      <w:r w:rsidR="00B72F01">
        <w:rPr>
          <w:rFonts w:asciiTheme="minorHAnsi" w:hAnsiTheme="minorHAnsi" w:cstheme="minorHAnsi"/>
          <w:sz w:val="18"/>
        </w:rPr>
        <w:t xml:space="preserve">αιδευτικό και κάθε άλλο σύστημα </w:t>
      </w:r>
      <w:r w:rsidRPr="009E2894">
        <w:rPr>
          <w:rFonts w:asciiTheme="minorHAnsi" w:hAnsiTheme="minorHAnsi" w:cstheme="minorHAnsi"/>
          <w:sz w:val="18"/>
        </w:rPr>
        <w:t>στα πλαίσια ισχύος του νέου κανονισμού προστασίας προσωπικών δεδομένων GDPR</w:t>
      </w:r>
      <w:r w:rsidR="00B72F01">
        <w:rPr>
          <w:rFonts w:asciiTheme="minorHAnsi" w:hAnsiTheme="minorHAnsi" w:cstheme="minorHAnsi"/>
          <w:sz w:val="18"/>
        </w:rPr>
        <w:t>.</w:t>
      </w:r>
    </w:p>
    <w:sectPr w:rsidR="00444B47" w:rsidRPr="009E2894" w:rsidSect="00425E25">
      <w:headerReference w:type="default" r:id="rId10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70" w:rsidRDefault="00610670">
      <w:r>
        <w:separator/>
      </w:r>
    </w:p>
  </w:endnote>
  <w:endnote w:type="continuationSeparator" w:id="0">
    <w:p w:rsidR="00610670" w:rsidRDefault="0061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70" w:rsidRDefault="00610670">
      <w:r>
        <w:separator/>
      </w:r>
    </w:p>
  </w:footnote>
  <w:footnote w:type="continuationSeparator" w:id="0">
    <w:p w:rsidR="00610670" w:rsidRDefault="0061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54" w:rsidRDefault="00D63454"/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D63454" w:rsidTr="00D63454">
      <w:tc>
        <w:tcPr>
          <w:tcW w:w="10420" w:type="dxa"/>
        </w:tcPr>
        <w:p w:rsidR="00D63454" w:rsidRDefault="00D63454" w:rsidP="00425E25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6C"/>
    <w:rsid w:val="000602C5"/>
    <w:rsid w:val="00080562"/>
    <w:rsid w:val="0008490B"/>
    <w:rsid w:val="0009078B"/>
    <w:rsid w:val="000A46E8"/>
    <w:rsid w:val="00174AF6"/>
    <w:rsid w:val="001B2ECF"/>
    <w:rsid w:val="001D01BB"/>
    <w:rsid w:val="00222E6A"/>
    <w:rsid w:val="002279BC"/>
    <w:rsid w:val="00234643"/>
    <w:rsid w:val="0024135F"/>
    <w:rsid w:val="00250C8C"/>
    <w:rsid w:val="00252ABA"/>
    <w:rsid w:val="00262A54"/>
    <w:rsid w:val="0026748B"/>
    <w:rsid w:val="002851F3"/>
    <w:rsid w:val="00304312"/>
    <w:rsid w:val="00384691"/>
    <w:rsid w:val="00392ED4"/>
    <w:rsid w:val="00425E25"/>
    <w:rsid w:val="004276FB"/>
    <w:rsid w:val="00434DF2"/>
    <w:rsid w:val="00444B47"/>
    <w:rsid w:val="004859E6"/>
    <w:rsid w:val="004A0CFA"/>
    <w:rsid w:val="004B61A9"/>
    <w:rsid w:val="004E770B"/>
    <w:rsid w:val="004F0177"/>
    <w:rsid w:val="0052240F"/>
    <w:rsid w:val="005647B1"/>
    <w:rsid w:val="005B76A5"/>
    <w:rsid w:val="005C2813"/>
    <w:rsid w:val="005F64C9"/>
    <w:rsid w:val="00607275"/>
    <w:rsid w:val="00610670"/>
    <w:rsid w:val="00627F9E"/>
    <w:rsid w:val="00630836"/>
    <w:rsid w:val="00680981"/>
    <w:rsid w:val="006A226B"/>
    <w:rsid w:val="0070404E"/>
    <w:rsid w:val="007C7489"/>
    <w:rsid w:val="007E476C"/>
    <w:rsid w:val="00833CDE"/>
    <w:rsid w:val="00841F60"/>
    <w:rsid w:val="00846596"/>
    <w:rsid w:val="008652FD"/>
    <w:rsid w:val="0089437B"/>
    <w:rsid w:val="008D2AF9"/>
    <w:rsid w:val="008E3DAE"/>
    <w:rsid w:val="00906F74"/>
    <w:rsid w:val="009623A8"/>
    <w:rsid w:val="00971364"/>
    <w:rsid w:val="009A58B6"/>
    <w:rsid w:val="009E2894"/>
    <w:rsid w:val="009E2EC1"/>
    <w:rsid w:val="00A17077"/>
    <w:rsid w:val="00A4712C"/>
    <w:rsid w:val="00AD59EB"/>
    <w:rsid w:val="00AF2F8E"/>
    <w:rsid w:val="00B24F66"/>
    <w:rsid w:val="00B45061"/>
    <w:rsid w:val="00B470C5"/>
    <w:rsid w:val="00B62C73"/>
    <w:rsid w:val="00B72F01"/>
    <w:rsid w:val="00B75568"/>
    <w:rsid w:val="00B86C34"/>
    <w:rsid w:val="00B96DA3"/>
    <w:rsid w:val="00BB461B"/>
    <w:rsid w:val="00BB48F6"/>
    <w:rsid w:val="00C242F8"/>
    <w:rsid w:val="00C45D55"/>
    <w:rsid w:val="00C7269F"/>
    <w:rsid w:val="00C7361A"/>
    <w:rsid w:val="00C964C9"/>
    <w:rsid w:val="00CB03EC"/>
    <w:rsid w:val="00D50A86"/>
    <w:rsid w:val="00D63454"/>
    <w:rsid w:val="00D956F4"/>
    <w:rsid w:val="00DD0BDD"/>
    <w:rsid w:val="00E20982"/>
    <w:rsid w:val="00E84478"/>
    <w:rsid w:val="00EC0C22"/>
    <w:rsid w:val="00EE12B3"/>
    <w:rsid w:val="00F026B6"/>
    <w:rsid w:val="00F06FE3"/>
    <w:rsid w:val="00F33224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6"/>
    <w:rPr>
      <w:sz w:val="24"/>
      <w:szCs w:val="24"/>
    </w:rPr>
  </w:style>
  <w:style w:type="paragraph" w:styleId="1">
    <w:name w:val="heading 1"/>
    <w:basedOn w:val="a"/>
    <w:next w:val="a"/>
    <w:qFormat/>
    <w:rsid w:val="008465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65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465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465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465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465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465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465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465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5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65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4659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4659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B61A9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444B4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table" w:styleId="a8">
    <w:name w:val="Table Grid"/>
    <w:basedOn w:val="a1"/>
    <w:rsid w:val="009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9A58B6"/>
    <w:rPr>
      <w:i/>
      <w:iCs/>
    </w:rPr>
  </w:style>
  <w:style w:type="character" w:styleId="aa">
    <w:name w:val="Strong"/>
    <w:basedOn w:val="a0"/>
    <w:qFormat/>
    <w:rsid w:val="009A5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6"/>
    <w:rPr>
      <w:sz w:val="24"/>
      <w:szCs w:val="24"/>
    </w:rPr>
  </w:style>
  <w:style w:type="paragraph" w:styleId="1">
    <w:name w:val="heading 1"/>
    <w:basedOn w:val="a"/>
    <w:next w:val="a"/>
    <w:qFormat/>
    <w:rsid w:val="008465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65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465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465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465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465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465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465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465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5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65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4659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4659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B61A9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444B4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table" w:styleId="a8">
    <w:name w:val="Table Grid"/>
    <w:basedOn w:val="a1"/>
    <w:rsid w:val="009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9A58B6"/>
    <w:rPr>
      <w:i/>
      <w:iCs/>
    </w:rPr>
  </w:style>
  <w:style w:type="character" w:styleId="aa">
    <w:name w:val="Strong"/>
    <w:basedOn w:val="a0"/>
    <w:qFormat/>
    <w:rsid w:val="009A5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20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20</cp:revision>
  <cp:lastPrinted>2023-07-10T08:12:00Z</cp:lastPrinted>
  <dcterms:created xsi:type="dcterms:W3CDTF">2020-06-23T04:58:00Z</dcterms:created>
  <dcterms:modified xsi:type="dcterms:W3CDTF">2023-07-10T08:14:00Z</dcterms:modified>
</cp:coreProperties>
</file>