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25" w:rsidRPr="00250C8C" w:rsidRDefault="005C2813" w:rsidP="00906F74">
      <w:pPr>
        <w:pStyle w:val="3"/>
        <w:ind w:left="142" w:firstLine="142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-184785</wp:posOffset>
                </wp:positionV>
                <wp:extent cx="7118350" cy="10226675"/>
                <wp:effectExtent l="9525" t="12700" r="635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0" cy="10226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A9FFA0" id="Rectangle 3" o:spid="_x0000_s1026" style="position:absolute;margin-left:-3.35pt;margin-top:-14.55pt;width:560.5pt;height:80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/WeQIAAP0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" filled="f"/>
            </w:pict>
          </mc:Fallback>
        </mc:AlternateContent>
      </w:r>
      <w:r w:rsidR="0089437B" w:rsidRPr="00250C8C">
        <w:rPr>
          <w:rFonts w:asciiTheme="minorHAnsi" w:hAnsiTheme="minorHAnsi" w:cstheme="minorHAnsi"/>
          <w:noProof/>
          <w:sz w:val="32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E25" w:rsidRPr="008E3DAE" w:rsidRDefault="00425E25" w:rsidP="00425E25">
      <w:pPr>
        <w:rPr>
          <w:rFonts w:asciiTheme="minorHAnsi" w:hAnsiTheme="minorHAnsi" w:cstheme="minorHAnsi"/>
          <w:sz w:val="14"/>
        </w:rPr>
      </w:pPr>
    </w:p>
    <w:p w:rsidR="00EC0C22" w:rsidRPr="00250C8C" w:rsidRDefault="00EC0C22" w:rsidP="005B76A5">
      <w:pPr>
        <w:pStyle w:val="3"/>
        <w:ind w:firstLine="284"/>
        <w:rPr>
          <w:rFonts w:asciiTheme="minorHAnsi" w:hAnsiTheme="minorHAnsi" w:cstheme="minorHAnsi"/>
        </w:rPr>
      </w:pPr>
      <w:r w:rsidRPr="00250C8C">
        <w:rPr>
          <w:rFonts w:asciiTheme="minorHAnsi" w:hAnsiTheme="minorHAnsi" w:cstheme="minorHAnsi"/>
        </w:rPr>
        <w:t>ΥΠΕΥΘΥΝΗ ΔΗΛΩΣΗ</w:t>
      </w:r>
    </w:p>
    <w:p w:rsidR="00EC0C22" w:rsidRPr="00250C8C" w:rsidRDefault="00EC0C22">
      <w:pPr>
        <w:pStyle w:val="3"/>
        <w:rPr>
          <w:rFonts w:asciiTheme="minorHAnsi" w:hAnsiTheme="minorHAnsi" w:cstheme="minorHAnsi"/>
          <w:sz w:val="24"/>
          <w:vertAlign w:val="superscript"/>
        </w:rPr>
      </w:pPr>
      <w:r w:rsidRPr="00250C8C">
        <w:rPr>
          <w:rFonts w:asciiTheme="minorHAnsi" w:hAnsiTheme="minorHAnsi" w:cstheme="minorHAnsi"/>
        </w:rPr>
        <w:t xml:space="preserve"> </w:t>
      </w:r>
      <w:r w:rsidRPr="00250C8C">
        <w:rPr>
          <w:rFonts w:asciiTheme="minorHAnsi" w:hAnsiTheme="minorHAnsi" w:cstheme="minorHAnsi"/>
          <w:sz w:val="24"/>
          <w:vertAlign w:val="superscript"/>
        </w:rPr>
        <w:t>(άρθρο 8 Ν.1599/1986)</w:t>
      </w:r>
    </w:p>
    <w:p w:rsidR="00444B47" w:rsidRPr="00250C8C" w:rsidRDefault="0026748B" w:rsidP="00250C8C">
      <w:pPr>
        <w:pStyle w:val="a3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 w:val="20"/>
        </w:rPr>
      </w:pPr>
      <w:r w:rsidRPr="00250C8C">
        <w:rPr>
          <w:rFonts w:asciiTheme="minorHAnsi" w:hAnsiTheme="minorHAnsi" w:cstheme="minorHAnsi"/>
        </w:rPr>
        <w:t xml:space="preserve">Για την </w:t>
      </w:r>
      <w:r w:rsidR="00A17077" w:rsidRPr="00250C8C">
        <w:rPr>
          <w:rFonts w:asciiTheme="minorHAnsi" w:hAnsiTheme="minorHAnsi" w:cstheme="minorHAnsi"/>
        </w:rPr>
        <w:t>Β</w:t>
      </w:r>
      <w:r w:rsidRPr="00250C8C">
        <w:rPr>
          <w:rFonts w:asciiTheme="minorHAnsi" w:hAnsiTheme="minorHAnsi" w:cstheme="minorHAnsi"/>
        </w:rPr>
        <w:t>΄  τάξη του ΕΠΑ.Λ.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0631"/>
      </w:tblGrid>
      <w:tr w:rsidR="00906F74" w:rsidRPr="00250C8C" w:rsidTr="004F0177">
        <w:tc>
          <w:tcPr>
            <w:tcW w:w="10631" w:type="dxa"/>
          </w:tcPr>
          <w:p w:rsidR="00906F74" w:rsidRPr="00250C8C" w:rsidRDefault="00906F74" w:rsidP="00906F74">
            <w:pPr>
              <w:pStyle w:val="a3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250C8C">
              <w:rPr>
                <w:rFonts w:asciiTheme="minorHAnsi" w:hAnsiTheme="minorHAnsi" w:cstheme="minorHAnsi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tbl>
      <w:tblPr>
        <w:tblW w:w="1063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48"/>
        <w:gridCol w:w="999"/>
        <w:gridCol w:w="1720"/>
        <w:gridCol w:w="560"/>
        <w:gridCol w:w="571"/>
        <w:gridCol w:w="504"/>
        <w:gridCol w:w="351"/>
        <w:gridCol w:w="783"/>
        <w:gridCol w:w="927"/>
        <w:gridCol w:w="427"/>
        <w:gridCol w:w="793"/>
        <w:gridCol w:w="347"/>
        <w:gridCol w:w="1224"/>
      </w:tblGrid>
      <w:tr w:rsidR="00EC0C22" w:rsidRPr="00250C8C" w:rsidTr="00B45061">
        <w:trPr>
          <w:cantSplit/>
          <w:trHeight w:val="406"/>
        </w:trPr>
        <w:tc>
          <w:tcPr>
            <w:tcW w:w="1377" w:type="dxa"/>
            <w:tcMar>
              <w:left w:w="28" w:type="dxa"/>
              <w:right w:w="28" w:type="dxa"/>
            </w:tcMar>
          </w:tcPr>
          <w:p w:rsidR="00EC0C22" w:rsidRPr="00250C8C" w:rsidRDefault="00EC0C22" w:rsidP="00A17077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ΠΡΟΣ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(1)</w:t>
            </w: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9254" w:type="dxa"/>
            <w:gridSpan w:val="13"/>
            <w:tcMar>
              <w:left w:w="28" w:type="dxa"/>
              <w:right w:w="28" w:type="dxa"/>
            </w:tcMar>
            <w:vAlign w:val="center"/>
          </w:tcPr>
          <w:p w:rsidR="00EC0C22" w:rsidRPr="00250C8C" w:rsidRDefault="00971364" w:rsidP="00A17077">
            <w:pPr>
              <w:spacing w:before="120"/>
              <w:ind w:right="-68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b/>
                <w:sz w:val="20"/>
                <w:szCs w:val="16"/>
              </w:rPr>
              <w:t>Το 2</w:t>
            </w:r>
            <w:r w:rsidRPr="00250C8C">
              <w:rPr>
                <w:rFonts w:asciiTheme="minorHAnsi" w:hAnsiTheme="minorHAnsi" w:cstheme="minorHAnsi"/>
                <w:b/>
                <w:sz w:val="18"/>
                <w:szCs w:val="16"/>
                <w:vertAlign w:val="superscript"/>
              </w:rPr>
              <w:t>Ο</w:t>
            </w:r>
            <w:r w:rsidRPr="00250C8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ΕΠΑ.Λ. ΑΛΕΞΑΝΔΡΟΥΠΟΛΗΣ</w:t>
            </w:r>
          </w:p>
        </w:tc>
      </w:tr>
      <w:tr w:rsidR="004F0177" w:rsidRPr="00250C8C" w:rsidTr="00B45061">
        <w:trPr>
          <w:cantSplit/>
          <w:trHeight w:val="339"/>
        </w:trPr>
        <w:tc>
          <w:tcPr>
            <w:tcW w:w="1377" w:type="dxa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Ο – Η Όνομα:</w:t>
            </w:r>
          </w:p>
        </w:tc>
        <w:tc>
          <w:tcPr>
            <w:tcW w:w="3898" w:type="dxa"/>
            <w:gridSpan w:val="5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Επώνυμο:</w:t>
            </w:r>
          </w:p>
        </w:tc>
        <w:tc>
          <w:tcPr>
            <w:tcW w:w="4501" w:type="dxa"/>
            <w:gridSpan w:val="6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C0C22" w:rsidRPr="00250C8C" w:rsidTr="00B45061">
        <w:trPr>
          <w:cantSplit/>
          <w:trHeight w:val="287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8207" w:type="dxa"/>
            <w:gridSpan w:val="11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C0C22" w:rsidRPr="00250C8C" w:rsidTr="00B45061">
        <w:trPr>
          <w:cantSplit/>
          <w:trHeight w:val="117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8207" w:type="dxa"/>
            <w:gridSpan w:val="11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AF6" w:rsidRPr="00250C8C" w:rsidTr="00174AF6">
        <w:trPr>
          <w:cantSplit/>
          <w:trHeight w:val="382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ind w:right="-2332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Ημερομηνία γέννησης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(2)</w:t>
            </w: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3355" w:type="dxa"/>
            <w:gridSpan w:val="4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ind w:right="-233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4AF6" w:rsidRPr="00250C8C" w:rsidRDefault="00174AF6" w:rsidP="00174AF6">
            <w:pPr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Τηλέφωνο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</w:tc>
        <w:tc>
          <w:tcPr>
            <w:tcW w:w="3718" w:type="dxa"/>
            <w:gridSpan w:val="5"/>
          </w:tcPr>
          <w:p w:rsidR="00174AF6" w:rsidRPr="00250C8C" w:rsidRDefault="00174AF6" w:rsidP="00174AF6">
            <w:pPr>
              <w:spacing w:before="120"/>
              <w:ind w:right="-233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AF6" w:rsidRPr="00250C8C" w:rsidTr="00174AF6">
        <w:trPr>
          <w:cantSplit/>
          <w:trHeight w:val="416"/>
        </w:trPr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Τόπος Γέννησης: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AF6" w:rsidRPr="00250C8C" w:rsidRDefault="00174AF6" w:rsidP="00174AF6">
            <w:pPr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Κινητό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AF6" w:rsidRPr="00250C8C" w:rsidTr="00174AF6">
        <w:trPr>
          <w:cantSplit/>
          <w:trHeight w:val="402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355" w:type="dxa"/>
            <w:gridSpan w:val="4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174AF6" w:rsidRPr="0001277F" w:rsidRDefault="00174AF6" w:rsidP="00174AF6">
            <w:pPr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Δ/νση Ηλεκτρ. Ταχυδρομείου (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 w:rsidRPr="0001277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mail</w:t>
            </w:r>
            <w:r w:rsidRPr="0001277F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3718" w:type="dxa"/>
            <w:gridSpan w:val="5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AF6" w:rsidRPr="00250C8C" w:rsidTr="00B45061">
        <w:trPr>
          <w:cantSplit/>
          <w:trHeight w:val="268"/>
        </w:trPr>
        <w:tc>
          <w:tcPr>
            <w:tcW w:w="1425" w:type="dxa"/>
            <w:gridSpan w:val="2"/>
            <w:noWrap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Τόπος Κατοικίας:</w:t>
            </w:r>
          </w:p>
        </w:tc>
        <w:tc>
          <w:tcPr>
            <w:tcW w:w="2719" w:type="dxa"/>
            <w:gridSpan w:val="2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dxa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Οδός:</w:t>
            </w:r>
          </w:p>
        </w:tc>
        <w:tc>
          <w:tcPr>
            <w:tcW w:w="3136" w:type="dxa"/>
            <w:gridSpan w:val="5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Αριθ</w:t>
            </w:r>
            <w:proofErr w:type="spellEnd"/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7" w:type="dxa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ΤΚ:</w:t>
            </w:r>
          </w:p>
        </w:tc>
        <w:tc>
          <w:tcPr>
            <w:tcW w:w="1224" w:type="dxa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C0C22" w:rsidRPr="00250C8C" w:rsidRDefault="00EC0C22">
      <w:pPr>
        <w:rPr>
          <w:rFonts w:asciiTheme="minorHAnsi" w:hAnsiTheme="minorHAnsi" w:cstheme="minorHAnsi"/>
          <w:sz w:val="16"/>
        </w:rPr>
      </w:pPr>
    </w:p>
    <w:p w:rsidR="00EC0C22" w:rsidRPr="00250C8C" w:rsidRDefault="00EC0C22">
      <w:pPr>
        <w:rPr>
          <w:rFonts w:asciiTheme="minorHAnsi" w:hAnsiTheme="minorHAnsi" w:cstheme="minorHAnsi"/>
          <w:sz w:val="20"/>
        </w:rPr>
        <w:sectPr w:rsidR="00EC0C22" w:rsidRPr="00250C8C" w:rsidSect="004E770B">
          <w:headerReference w:type="default" r:id="rId9"/>
          <w:pgSz w:w="11906" w:h="16838" w:code="9"/>
          <w:pgMar w:top="397" w:right="284" w:bottom="397" w:left="397" w:header="57" w:footer="57" w:gutter="0"/>
          <w:cols w:space="708"/>
          <w:docGrid w:linePitch="360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EC0C22" w:rsidRPr="00B75568" w:rsidTr="00A17077">
        <w:trPr>
          <w:trHeight w:val="49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EC0C22" w:rsidRPr="00B75568" w:rsidRDefault="00EC0C22" w:rsidP="00B24F66">
            <w:pPr>
              <w:ind w:left="-108" w:righ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B7556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B7556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(3</w:t>
            </w:r>
            <w:r w:rsidR="009623A8" w:rsidRPr="00B7556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, που προβλέπονται από τ</w:t>
            </w:r>
            <w:r w:rsidR="00B24F66">
              <w:rPr>
                <w:rFonts w:asciiTheme="minorHAnsi" w:hAnsiTheme="minorHAnsi" w:cstheme="minorHAnsi"/>
                <w:sz w:val="20"/>
                <w:szCs w:val="20"/>
              </w:rPr>
              <w:t>ι</w:t>
            </w: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ς διατάξεις της παρ. 6 του άρθρου 22 του Ν. 1599/1986, δηλώνω ότι:</w:t>
            </w:r>
          </w:p>
        </w:tc>
      </w:tr>
      <w:tr w:rsidR="00EC0C22" w:rsidRPr="00B75568" w:rsidTr="005B76A5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EC0C22" w:rsidRPr="00B75568" w:rsidRDefault="0009078B" w:rsidP="00BB461B">
            <w:pPr>
              <w:spacing w:before="120" w:line="276" w:lineRule="auto"/>
              <w:ind w:righ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ο/η</w:t>
            </w:r>
            <w:r w:rsidR="00EE12B3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="00EE12B3" w:rsidRPr="00B75568">
              <w:rPr>
                <w:rFonts w:asciiTheme="minorHAnsi" w:hAnsiTheme="minorHAnsi" w:cstheme="minorHAnsi"/>
                <w:sz w:val="20"/>
                <w:szCs w:val="20"/>
              </w:rPr>
              <w:t>μαθητ</w:t>
            </w:r>
            <w:proofErr w:type="spellEnd"/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  <w:r w:rsidR="00B62C73" w:rsidRPr="00B755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</w:t>
            </w:r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5B76A5" w:rsidRPr="00B75568">
              <w:rPr>
                <w:rFonts w:asciiTheme="minorHAnsi" w:hAnsiTheme="minorHAnsi" w:cstheme="minorHAnsi"/>
                <w:sz w:val="20"/>
                <w:szCs w:val="20"/>
              </w:rPr>
              <w:t>……………...</w:t>
            </w: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  <w:r w:rsidR="00EE12B3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25E25" w:rsidRPr="00B75568" w:rsidTr="005B76A5">
        <w:trPr>
          <w:trHeight w:val="95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B75568" w:rsidRDefault="00425E25" w:rsidP="00B75568">
            <w:pPr>
              <w:spacing w:line="276" w:lineRule="auto"/>
              <w:ind w:right="1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του/της οποίου/ας έχω την κηδεμονία δε φοιτά  σε άλλο ΕΠΑ.Λ. ή σε άλλο σχολείο της δευτεροβάθμιας εκπαίδευσης οποιουδήποτε υπουργείου ή σε σχολή της τριτοβάθμιας εκπαίδευσης.</w:t>
            </w:r>
          </w:p>
          <w:p w:rsidR="00627F9E" w:rsidRPr="00B75568" w:rsidRDefault="00B96DA3" w:rsidP="008E3DAE">
            <w:pPr>
              <w:spacing w:before="120" w:line="276" w:lineRule="auto"/>
              <w:ind w:right="1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Ε</w:t>
            </w:r>
            <w:r w:rsidR="00627F9E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πιθυμώ ο/η ανωτέρω </w:t>
            </w:r>
            <w:proofErr w:type="spellStart"/>
            <w:r w:rsidR="00627F9E" w:rsidRPr="00B75568">
              <w:rPr>
                <w:rFonts w:asciiTheme="minorHAnsi" w:hAnsiTheme="minorHAnsi" w:cstheme="minorHAnsi"/>
                <w:sz w:val="20"/>
                <w:szCs w:val="20"/>
              </w:rPr>
              <w:t>μαθητ</w:t>
            </w:r>
            <w:proofErr w:type="spellEnd"/>
            <w:r w:rsidR="00627F9E" w:rsidRPr="00B75568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B62C73" w:rsidRPr="00B75568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.… να εγγραφεί στην </w:t>
            </w:r>
            <w:r w:rsidR="00A17077" w:rsidRPr="00B75568">
              <w:rPr>
                <w:rFonts w:asciiTheme="minorHAnsi" w:hAnsiTheme="minorHAnsi" w:cstheme="minorHAnsi"/>
                <w:sz w:val="20"/>
                <w:szCs w:val="20"/>
              </w:rPr>
              <w:t>Β</w:t>
            </w:r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΄ Τάξη του 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ου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ΕΠΑ.Λ. ΑΛΕΞ</w:t>
            </w:r>
            <w:r w:rsidR="00B75568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ΠΟΛΗΣ, </w:t>
            </w:r>
            <w:r w:rsidR="00C7361A" w:rsidRPr="008E3DAE">
              <w:rPr>
                <w:rFonts w:asciiTheme="minorHAnsi" w:hAnsiTheme="minorHAnsi" w:cstheme="minorHAnsi"/>
                <w:sz w:val="20"/>
                <w:szCs w:val="20"/>
              </w:rPr>
              <w:t>για το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Σχ</w:t>
            </w:r>
            <w:r w:rsidR="00B7556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3DAE">
              <w:rPr>
                <w:rFonts w:asciiTheme="minorHAnsi" w:hAnsiTheme="minorHAnsi" w:cstheme="minorHAnsi"/>
                <w:b/>
                <w:sz w:val="20"/>
                <w:szCs w:val="20"/>
              </w:rPr>
              <w:t>έτος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</w:t>
            </w:r>
            <w:r w:rsidR="00174429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17077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</w:t>
            </w:r>
            <w:r w:rsidR="00174429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="00434DF2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17077" w:rsidRPr="008E3DAE">
              <w:rPr>
                <w:rFonts w:asciiTheme="minorHAnsi" w:hAnsiTheme="minorHAnsi" w:cstheme="minorHAnsi"/>
                <w:sz w:val="20"/>
                <w:szCs w:val="20"/>
              </w:rPr>
              <w:t>για</w:t>
            </w:r>
          </w:p>
          <w:p w:rsidR="00A17077" w:rsidRPr="00B75568" w:rsidRDefault="00A17077" w:rsidP="00AC5166">
            <w:pPr>
              <w:spacing w:before="240" w:line="276" w:lineRule="auto"/>
              <w:ind w:left="318" w:right="125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0127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B461B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α) </w:t>
            </w:r>
            <w:r w:rsidR="008167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1277F" w:rsidRPr="00B75568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01277F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Απολυτήριο &amp; Πτυχίο </w:t>
            </w:r>
            <w:r w:rsidR="00250C8C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B461B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β)</w:t>
            </w:r>
            <w:r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B461B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167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1277F" w:rsidRPr="00B75568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01277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B461B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Μόνο για </w:t>
            </w:r>
            <w:r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Πτυχίο </w:t>
            </w:r>
            <w:r w:rsidR="00250C8C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425E25" w:rsidRPr="00B75568" w:rsidRDefault="00BB461B" w:rsidP="00AC5166">
      <w:pPr>
        <w:spacing w:before="360" w:line="276" w:lineRule="auto"/>
        <w:ind w:right="125" w:firstLine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5568"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="00984AF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3D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17077" w:rsidRPr="008E3DAE">
        <w:rPr>
          <w:rFonts w:asciiTheme="minorHAnsi" w:hAnsiTheme="minorHAnsi" w:cstheme="minorHAnsi"/>
          <w:sz w:val="20"/>
          <w:szCs w:val="20"/>
        </w:rPr>
        <w:t>Στον Τομέα:</w:t>
      </w:r>
    </w:p>
    <w:p w:rsidR="00250C8C" w:rsidRPr="00250C8C" w:rsidRDefault="00250C8C" w:rsidP="00080562">
      <w:pPr>
        <w:spacing w:before="120" w:after="120" w:line="260" w:lineRule="atLeast"/>
        <w:ind w:left="357" w:right="125" w:firstLine="352"/>
        <w:jc w:val="both"/>
        <w:rPr>
          <w:rFonts w:asciiTheme="minorHAnsi" w:hAnsiTheme="minorHAnsi" w:cstheme="minorHAnsi"/>
          <w:sz w:val="20"/>
        </w:rPr>
      </w:pPr>
      <w:r w:rsidRPr="00250C8C">
        <w:rPr>
          <w:rFonts w:asciiTheme="minorHAnsi" w:hAnsiTheme="minorHAnsi" w:cstheme="minorHAnsi"/>
          <w:sz w:val="20"/>
        </w:rPr>
        <w:sym w:font="Wingdings" w:char="F06F"/>
      </w:r>
      <w:r w:rsidRPr="00250C8C">
        <w:rPr>
          <w:rFonts w:asciiTheme="minorHAnsi" w:hAnsiTheme="minorHAnsi" w:cstheme="minorHAnsi"/>
          <w:sz w:val="20"/>
        </w:rPr>
        <w:t xml:space="preserve"> </w:t>
      </w:r>
      <w:r w:rsidRPr="005F64C9">
        <w:rPr>
          <w:rFonts w:asciiTheme="minorHAnsi" w:hAnsiTheme="minorHAnsi" w:cstheme="minorHAnsi"/>
          <w:b/>
          <w:sz w:val="20"/>
        </w:rPr>
        <w:t>Γεωπονίας, Τροφίμων και Περιβάλλοντος</w:t>
      </w:r>
    </w:p>
    <w:p w:rsidR="00250C8C" w:rsidRPr="00304312" w:rsidRDefault="00250C8C" w:rsidP="00080562">
      <w:pPr>
        <w:spacing w:before="120" w:after="120" w:line="260" w:lineRule="atLeast"/>
        <w:ind w:left="357" w:right="125" w:firstLine="352"/>
        <w:jc w:val="both"/>
        <w:rPr>
          <w:rFonts w:asciiTheme="minorHAnsi" w:hAnsiTheme="minorHAnsi" w:cstheme="minorHAnsi"/>
          <w:sz w:val="20"/>
        </w:rPr>
      </w:pPr>
      <w:r w:rsidRPr="00250C8C">
        <w:rPr>
          <w:rFonts w:asciiTheme="minorHAnsi" w:hAnsiTheme="minorHAnsi" w:cstheme="minorHAnsi"/>
          <w:sz w:val="20"/>
        </w:rPr>
        <w:sym w:font="Wingdings" w:char="F06F"/>
      </w:r>
      <w:r w:rsidRPr="00250C8C">
        <w:rPr>
          <w:rFonts w:asciiTheme="minorHAnsi" w:hAnsiTheme="minorHAnsi" w:cstheme="minorHAnsi"/>
          <w:sz w:val="20"/>
        </w:rPr>
        <w:t xml:space="preserve"> </w:t>
      </w:r>
      <w:r w:rsidRPr="005F64C9">
        <w:rPr>
          <w:rFonts w:asciiTheme="minorHAnsi" w:hAnsiTheme="minorHAnsi" w:cstheme="minorHAnsi"/>
          <w:b/>
          <w:sz w:val="20"/>
        </w:rPr>
        <w:t>Υγείας -Πρόνοιας- Ευεξίας</w:t>
      </w:r>
      <w:r w:rsidR="005F64C9">
        <w:rPr>
          <w:rFonts w:asciiTheme="minorHAnsi" w:hAnsiTheme="minorHAnsi" w:cstheme="minorHAnsi"/>
          <w:sz w:val="20"/>
        </w:rPr>
        <w:t xml:space="preserve"> και θα παρακολουθήσει το μάθημα </w:t>
      </w:r>
      <w:r w:rsidR="00D50A86">
        <w:rPr>
          <w:rFonts w:asciiTheme="minorHAnsi" w:hAnsiTheme="minorHAnsi" w:cstheme="minorHAnsi"/>
          <w:sz w:val="20"/>
        </w:rPr>
        <w:t>ε</w:t>
      </w:r>
      <w:r w:rsidR="005F64C9">
        <w:rPr>
          <w:rFonts w:asciiTheme="minorHAnsi" w:hAnsiTheme="minorHAnsi" w:cstheme="minorHAnsi"/>
          <w:sz w:val="20"/>
        </w:rPr>
        <w:t>πιλογής</w:t>
      </w:r>
      <w:r w:rsidR="005F64C9" w:rsidRPr="005F64C9">
        <w:rPr>
          <w:rFonts w:asciiTheme="minorHAnsi" w:hAnsiTheme="minorHAnsi" w:cstheme="minorHAnsi"/>
          <w:sz w:val="20"/>
        </w:rPr>
        <w:t>:</w:t>
      </w:r>
      <w:r w:rsidR="00304312" w:rsidRPr="00304312">
        <w:rPr>
          <w:rFonts w:asciiTheme="minorHAnsi" w:hAnsiTheme="minorHAnsi" w:cstheme="minorHAnsi"/>
          <w:sz w:val="20"/>
        </w:rPr>
        <w:t xml:space="preserve"> (</w:t>
      </w:r>
      <w:r w:rsidR="00304312" w:rsidRPr="00304312">
        <w:rPr>
          <w:rFonts w:asciiTheme="minorHAnsi" w:hAnsiTheme="minorHAnsi" w:cstheme="minorHAnsi"/>
          <w:b/>
          <w:sz w:val="20"/>
        </w:rPr>
        <w:t xml:space="preserve">Μία (1) </w:t>
      </w:r>
      <w:r w:rsidR="00D50A86">
        <w:rPr>
          <w:rFonts w:asciiTheme="minorHAnsi" w:hAnsiTheme="minorHAnsi" w:cstheme="minorHAnsi"/>
          <w:b/>
          <w:sz w:val="20"/>
        </w:rPr>
        <w:t>ε</w:t>
      </w:r>
      <w:r w:rsidR="00304312" w:rsidRPr="00304312">
        <w:rPr>
          <w:rFonts w:asciiTheme="minorHAnsi" w:hAnsiTheme="minorHAnsi" w:cstheme="minorHAnsi"/>
          <w:b/>
          <w:sz w:val="20"/>
        </w:rPr>
        <w:t>πιλογή</w:t>
      </w:r>
      <w:r w:rsidR="00833CDE">
        <w:rPr>
          <w:rFonts w:asciiTheme="minorHAnsi" w:hAnsiTheme="minorHAnsi" w:cstheme="minorHAnsi"/>
          <w:b/>
          <w:sz w:val="20"/>
        </w:rPr>
        <w:t xml:space="preserve">, </w:t>
      </w:r>
      <w:r w:rsidR="00D50A86" w:rsidRPr="00D50A86">
        <w:rPr>
          <w:rFonts w:asciiTheme="minorHAnsi" w:hAnsiTheme="minorHAnsi" w:cstheme="minorHAnsi"/>
          <w:sz w:val="20"/>
        </w:rPr>
        <w:t>την 1</w:t>
      </w:r>
      <w:r w:rsidR="00D50A86" w:rsidRPr="00D50A86">
        <w:rPr>
          <w:rFonts w:asciiTheme="minorHAnsi" w:hAnsiTheme="minorHAnsi" w:cstheme="minorHAnsi"/>
          <w:sz w:val="20"/>
          <w:vertAlign w:val="superscript"/>
        </w:rPr>
        <w:t>η</w:t>
      </w:r>
      <w:r w:rsidR="00D50A86" w:rsidRPr="00D50A86">
        <w:rPr>
          <w:rFonts w:asciiTheme="minorHAnsi" w:hAnsiTheme="minorHAnsi" w:cstheme="minorHAnsi"/>
          <w:sz w:val="20"/>
        </w:rPr>
        <w:t xml:space="preserve"> επιλογή</w:t>
      </w:r>
      <w:r w:rsidR="00304312">
        <w:rPr>
          <w:rFonts w:asciiTheme="minorHAnsi" w:hAnsiTheme="minorHAnsi" w:cstheme="minorHAnsi"/>
          <w:sz w:val="20"/>
        </w:rPr>
        <w:t>)</w:t>
      </w:r>
    </w:p>
    <w:p w:rsidR="005F64C9" w:rsidRDefault="005F64C9" w:rsidP="00080562">
      <w:pPr>
        <w:spacing w:before="120" w:after="120" w:line="260" w:lineRule="atLeast"/>
        <w:ind w:left="357" w:right="125" w:firstLine="777"/>
        <w:jc w:val="both"/>
        <w:rPr>
          <w:rFonts w:asciiTheme="minorHAnsi" w:hAnsiTheme="minorHAnsi" w:cstheme="minorHAnsi"/>
          <w:sz w:val="20"/>
        </w:rPr>
      </w:pPr>
      <w:r w:rsidRPr="00250C8C">
        <w:rPr>
          <w:rFonts w:asciiTheme="minorHAnsi" w:hAnsiTheme="minorHAnsi" w:cstheme="minorHAnsi"/>
          <w:sz w:val="20"/>
        </w:rPr>
        <w:sym w:font="Wingdings" w:char="F06F"/>
      </w:r>
      <w:r w:rsidR="00080562">
        <w:rPr>
          <w:rFonts w:asciiTheme="minorHAnsi" w:hAnsiTheme="minorHAnsi" w:cstheme="minorHAnsi"/>
          <w:sz w:val="20"/>
        </w:rPr>
        <w:t xml:space="preserve"> </w:t>
      </w:r>
      <w:r w:rsidR="00080562" w:rsidRPr="00080562">
        <w:rPr>
          <w:rFonts w:asciiTheme="minorHAnsi" w:hAnsiTheme="minorHAnsi" w:cstheme="minorHAnsi"/>
          <w:b/>
          <w:sz w:val="18"/>
        </w:rPr>
        <w:t>Δημιουργική Απασχόληση</w:t>
      </w:r>
      <w:r w:rsidR="00080562">
        <w:rPr>
          <w:rFonts w:asciiTheme="minorHAnsi" w:hAnsiTheme="minorHAnsi" w:cstheme="minorHAnsi"/>
          <w:sz w:val="18"/>
        </w:rPr>
        <w:t xml:space="preserve"> </w:t>
      </w:r>
      <w:r w:rsidR="00080562" w:rsidRPr="00080562">
        <w:rPr>
          <w:rFonts w:asciiTheme="minorHAnsi" w:hAnsiTheme="minorHAnsi" w:cstheme="minorHAnsi"/>
          <w:sz w:val="16"/>
        </w:rPr>
        <w:t>(Βοηθός Βρεφονηπιοκόμων)</w:t>
      </w:r>
    </w:p>
    <w:p w:rsidR="005F64C9" w:rsidRDefault="005F64C9" w:rsidP="00080562">
      <w:pPr>
        <w:spacing w:before="120" w:after="120" w:line="260" w:lineRule="atLeast"/>
        <w:ind w:left="357" w:right="125" w:firstLine="777"/>
        <w:jc w:val="both"/>
        <w:rPr>
          <w:rFonts w:asciiTheme="minorHAnsi" w:hAnsiTheme="minorHAnsi" w:cstheme="minorHAnsi"/>
          <w:sz w:val="20"/>
        </w:rPr>
      </w:pPr>
      <w:r w:rsidRPr="00250C8C">
        <w:rPr>
          <w:rFonts w:asciiTheme="minorHAnsi" w:hAnsiTheme="minorHAnsi" w:cstheme="minorHAnsi"/>
          <w:sz w:val="20"/>
        </w:rPr>
        <w:sym w:font="Wingdings" w:char="F06F"/>
      </w:r>
      <w:r w:rsidR="00080562">
        <w:rPr>
          <w:rFonts w:asciiTheme="minorHAnsi" w:hAnsiTheme="minorHAnsi" w:cstheme="minorHAnsi"/>
          <w:sz w:val="20"/>
        </w:rPr>
        <w:t xml:space="preserve"> </w:t>
      </w:r>
      <w:r w:rsidR="00080562" w:rsidRPr="00080562">
        <w:rPr>
          <w:rFonts w:asciiTheme="minorHAnsi" w:hAnsiTheme="minorHAnsi" w:cstheme="minorHAnsi"/>
          <w:b/>
          <w:sz w:val="18"/>
        </w:rPr>
        <w:t>Νοσηλευτική Ι</w:t>
      </w:r>
      <w:r w:rsidR="00080562">
        <w:rPr>
          <w:rFonts w:asciiTheme="minorHAnsi" w:hAnsiTheme="minorHAnsi" w:cstheme="minorHAnsi"/>
          <w:sz w:val="18"/>
        </w:rPr>
        <w:t xml:space="preserve"> </w:t>
      </w:r>
      <w:r w:rsidR="00080562" w:rsidRPr="00080562">
        <w:rPr>
          <w:rFonts w:asciiTheme="minorHAnsi" w:hAnsiTheme="minorHAnsi" w:cstheme="minorHAnsi"/>
          <w:sz w:val="16"/>
        </w:rPr>
        <w:t>(Βοηθός Νοσηλευτικής)</w:t>
      </w:r>
    </w:p>
    <w:p w:rsidR="005F64C9" w:rsidRDefault="005F64C9" w:rsidP="00080562">
      <w:pPr>
        <w:spacing w:before="120" w:after="120" w:line="260" w:lineRule="atLeast"/>
        <w:ind w:left="357" w:right="125" w:firstLine="777"/>
        <w:jc w:val="both"/>
        <w:rPr>
          <w:rFonts w:asciiTheme="minorHAnsi" w:hAnsiTheme="minorHAnsi" w:cstheme="minorHAnsi"/>
          <w:sz w:val="20"/>
        </w:rPr>
      </w:pPr>
      <w:r w:rsidRPr="00250C8C">
        <w:rPr>
          <w:rFonts w:asciiTheme="minorHAnsi" w:hAnsiTheme="minorHAnsi" w:cstheme="minorHAnsi"/>
          <w:sz w:val="20"/>
        </w:rPr>
        <w:sym w:font="Wingdings" w:char="F06F"/>
      </w:r>
      <w:r w:rsidR="00080562">
        <w:rPr>
          <w:rFonts w:asciiTheme="minorHAnsi" w:hAnsiTheme="minorHAnsi" w:cstheme="minorHAnsi"/>
          <w:sz w:val="20"/>
        </w:rPr>
        <w:t xml:space="preserve"> </w:t>
      </w:r>
      <w:r w:rsidR="00080562" w:rsidRPr="00080562">
        <w:rPr>
          <w:rFonts w:asciiTheme="minorHAnsi" w:hAnsiTheme="minorHAnsi" w:cstheme="minorHAnsi"/>
          <w:b/>
          <w:sz w:val="18"/>
        </w:rPr>
        <w:t>Μικροβιολογία Ι</w:t>
      </w:r>
      <w:r w:rsidR="00080562">
        <w:rPr>
          <w:rFonts w:asciiTheme="minorHAnsi" w:hAnsiTheme="minorHAnsi" w:cstheme="minorHAnsi"/>
          <w:sz w:val="18"/>
        </w:rPr>
        <w:t xml:space="preserve"> </w:t>
      </w:r>
      <w:r w:rsidR="00080562" w:rsidRPr="00080562">
        <w:rPr>
          <w:rFonts w:asciiTheme="minorHAnsi" w:hAnsiTheme="minorHAnsi" w:cstheme="minorHAnsi"/>
          <w:sz w:val="16"/>
        </w:rPr>
        <w:t>(Βοηθός Ιατρικών &amp; Βιολογικών Εργαστηρίων)</w:t>
      </w:r>
    </w:p>
    <w:p w:rsidR="00223B13" w:rsidRPr="00223B13" w:rsidRDefault="00223B13" w:rsidP="00223B13">
      <w:pPr>
        <w:spacing w:before="320" w:line="260" w:lineRule="atLeast"/>
        <w:ind w:left="357" w:right="125"/>
        <w:jc w:val="both"/>
        <w:rPr>
          <w:rFonts w:asciiTheme="minorHAnsi" w:hAnsiTheme="minorHAnsi" w:cstheme="minorHAnsi"/>
          <w:sz w:val="18"/>
          <w:szCs w:val="20"/>
        </w:rPr>
      </w:pPr>
      <w:r w:rsidRPr="00223B13">
        <w:rPr>
          <w:rFonts w:asciiTheme="minorHAnsi" w:hAnsiTheme="minorHAnsi" w:cstheme="minorHAnsi"/>
          <w:sz w:val="18"/>
          <w:szCs w:val="20"/>
        </w:rPr>
        <w:t>Στα ως άνω αναγραφόμενα αριθμό τηλεφώνου και δ/</w:t>
      </w:r>
      <w:proofErr w:type="spellStart"/>
      <w:r w:rsidRPr="00223B13">
        <w:rPr>
          <w:rFonts w:asciiTheme="minorHAnsi" w:hAnsiTheme="minorHAnsi" w:cstheme="minorHAnsi"/>
          <w:sz w:val="18"/>
          <w:szCs w:val="20"/>
        </w:rPr>
        <w:t>νση</w:t>
      </w:r>
      <w:proofErr w:type="spellEnd"/>
      <w:r w:rsidRPr="00223B13">
        <w:rPr>
          <w:rFonts w:asciiTheme="minorHAnsi" w:hAnsiTheme="minorHAnsi" w:cstheme="minorHAnsi"/>
          <w:sz w:val="18"/>
          <w:szCs w:val="20"/>
        </w:rPr>
        <w:t xml:space="preserve"> ηλεκτρ. ταχυδρομείου (</w:t>
      </w:r>
      <w:proofErr w:type="spellStart"/>
      <w:r w:rsidRPr="00223B13">
        <w:rPr>
          <w:rFonts w:asciiTheme="minorHAnsi" w:hAnsiTheme="minorHAnsi" w:cstheme="minorHAnsi"/>
          <w:sz w:val="18"/>
          <w:szCs w:val="20"/>
        </w:rPr>
        <w:t>Εmail</w:t>
      </w:r>
      <w:proofErr w:type="spellEnd"/>
      <w:r w:rsidRPr="00223B13">
        <w:rPr>
          <w:rFonts w:asciiTheme="minorHAnsi" w:hAnsiTheme="minorHAnsi" w:cstheme="minorHAnsi"/>
          <w:sz w:val="18"/>
          <w:szCs w:val="20"/>
        </w:rPr>
        <w:t>) επιθυμώ να λαμβάνω οιαδήποτε ενημέρωση αφορά το τέκνο μου …………………………………………………………………………… (ονοματεπώνυμο μαθητή/</w:t>
      </w:r>
      <w:proofErr w:type="spellStart"/>
      <w:r w:rsidRPr="00223B13">
        <w:rPr>
          <w:rFonts w:asciiTheme="minorHAnsi" w:hAnsiTheme="minorHAnsi" w:cstheme="minorHAnsi"/>
          <w:sz w:val="18"/>
          <w:szCs w:val="20"/>
        </w:rPr>
        <w:t>τριας</w:t>
      </w:r>
      <w:proofErr w:type="spellEnd"/>
      <w:r w:rsidRPr="00223B13">
        <w:rPr>
          <w:rFonts w:asciiTheme="minorHAnsi" w:hAnsiTheme="minorHAnsi" w:cstheme="minorHAnsi"/>
          <w:sz w:val="18"/>
          <w:szCs w:val="20"/>
        </w:rPr>
        <w:t xml:space="preserve">). </w:t>
      </w:r>
    </w:p>
    <w:p w:rsidR="00223B13" w:rsidRPr="00223B13" w:rsidRDefault="00223B13" w:rsidP="00223B13">
      <w:pPr>
        <w:spacing w:before="320" w:line="260" w:lineRule="atLeast"/>
        <w:ind w:left="357" w:right="125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3</w:t>
      </w:r>
      <w:r w:rsidRPr="00223B13">
        <w:rPr>
          <w:rFonts w:asciiTheme="minorHAnsi" w:hAnsiTheme="minorHAnsi" w:cstheme="minorHAnsi"/>
          <w:sz w:val="18"/>
          <w:szCs w:val="20"/>
        </w:rPr>
        <w:t>. Η διεύθυνση κατοικίας του/της μαθητή/</w:t>
      </w:r>
      <w:proofErr w:type="spellStart"/>
      <w:r w:rsidRPr="00223B13">
        <w:rPr>
          <w:rFonts w:asciiTheme="minorHAnsi" w:hAnsiTheme="minorHAnsi" w:cstheme="minorHAnsi"/>
          <w:sz w:val="18"/>
          <w:szCs w:val="20"/>
        </w:rPr>
        <w:t>τριας</w:t>
      </w:r>
      <w:proofErr w:type="spellEnd"/>
      <w:r w:rsidRPr="00223B13">
        <w:rPr>
          <w:rFonts w:asciiTheme="minorHAnsi" w:hAnsiTheme="minorHAnsi" w:cstheme="minorHAnsi"/>
          <w:sz w:val="18"/>
          <w:szCs w:val="20"/>
        </w:rPr>
        <w:t xml:space="preserve"> (τέκνου μου) είναι: ΟΔΟΣ:                    Τ.Κ.               ΑΡ.               ΔΗΜΟΣ/ΠΟΛΗ:                                     ΝΟΜΟΣ                </w:t>
      </w:r>
    </w:p>
    <w:p w:rsidR="00A17077" w:rsidRPr="00223B13" w:rsidRDefault="00223B13" w:rsidP="00223B13">
      <w:pPr>
        <w:spacing w:before="320" w:line="260" w:lineRule="atLeast"/>
        <w:ind w:left="357" w:right="125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4</w:t>
      </w:r>
      <w:r w:rsidRPr="00223B13">
        <w:rPr>
          <w:rFonts w:asciiTheme="minorHAnsi" w:hAnsiTheme="minorHAnsi" w:cstheme="minorHAnsi"/>
          <w:sz w:val="18"/>
          <w:szCs w:val="20"/>
        </w:rPr>
        <w:t>. Την ηλεκτρονική αίτηση εγγραφής/ ανανέωσης εγγραφής του/της μαθητή/</w:t>
      </w:r>
      <w:proofErr w:type="spellStart"/>
      <w:r w:rsidRPr="00223B13">
        <w:rPr>
          <w:rFonts w:asciiTheme="minorHAnsi" w:hAnsiTheme="minorHAnsi" w:cstheme="minorHAnsi"/>
          <w:sz w:val="18"/>
          <w:szCs w:val="20"/>
        </w:rPr>
        <w:t>τριας</w:t>
      </w:r>
      <w:proofErr w:type="spellEnd"/>
      <w:r w:rsidRPr="00223B13">
        <w:rPr>
          <w:rFonts w:asciiTheme="minorHAnsi" w:hAnsiTheme="minorHAnsi" w:cstheme="minorHAnsi"/>
          <w:sz w:val="18"/>
          <w:szCs w:val="20"/>
        </w:rPr>
        <w:t xml:space="preserve"> (τέκνου μου) για ΓΕ.Λ./ ΕΠΑ.Λ. / Π.ΕΠΑ.Λ. για το σ</w:t>
      </w:r>
      <w:r w:rsidR="00A377A6">
        <w:rPr>
          <w:rFonts w:asciiTheme="minorHAnsi" w:hAnsiTheme="minorHAnsi" w:cstheme="minorHAnsi"/>
          <w:sz w:val="18"/>
          <w:szCs w:val="20"/>
        </w:rPr>
        <w:t>χολικό έτος 2023-2024</w:t>
      </w:r>
      <w:bookmarkStart w:id="0" w:name="_GoBack"/>
      <w:bookmarkEnd w:id="0"/>
      <w:r w:rsidRPr="00223B13">
        <w:rPr>
          <w:rFonts w:asciiTheme="minorHAnsi" w:hAnsiTheme="minorHAnsi" w:cstheme="minorHAnsi"/>
          <w:sz w:val="18"/>
          <w:szCs w:val="20"/>
        </w:rPr>
        <w:t xml:space="preserve"> μέσω της εφαρμογής e-εγγραφές χρησιμοποιώντας τους προσωπικούς μου/του κωδικούς </w:t>
      </w:r>
      <w:proofErr w:type="spellStart"/>
      <w:r w:rsidRPr="00223B13">
        <w:rPr>
          <w:rFonts w:asciiTheme="minorHAnsi" w:hAnsiTheme="minorHAnsi" w:cstheme="minorHAnsi"/>
          <w:sz w:val="18"/>
          <w:szCs w:val="20"/>
        </w:rPr>
        <w:t>TaxisNet</w:t>
      </w:r>
      <w:proofErr w:type="spellEnd"/>
      <w:r w:rsidRPr="00223B13">
        <w:rPr>
          <w:rFonts w:asciiTheme="minorHAnsi" w:hAnsiTheme="minorHAnsi" w:cstheme="minorHAnsi"/>
          <w:sz w:val="18"/>
          <w:szCs w:val="20"/>
        </w:rPr>
        <w:t xml:space="preserve">: θα υποβάλω εγώ ο/η …………………………………….( Όνομα κηδεμόνα - όπως αναγράφεται στο </w:t>
      </w:r>
      <w:proofErr w:type="spellStart"/>
      <w:r w:rsidRPr="00223B13">
        <w:rPr>
          <w:rFonts w:asciiTheme="minorHAnsi" w:hAnsiTheme="minorHAnsi" w:cstheme="minorHAnsi"/>
          <w:sz w:val="18"/>
          <w:szCs w:val="20"/>
        </w:rPr>
        <w:t>taxisnet</w:t>
      </w:r>
      <w:proofErr w:type="spellEnd"/>
      <w:r w:rsidRPr="00223B13">
        <w:rPr>
          <w:rFonts w:asciiTheme="minorHAnsi" w:hAnsiTheme="minorHAnsi" w:cstheme="minorHAnsi"/>
          <w:sz w:val="18"/>
          <w:szCs w:val="20"/>
        </w:rPr>
        <w:t xml:space="preserve">) ,……………………………………………………. (Επώνυμο κηδεμόνα- όπως αναγράφεται στο </w:t>
      </w:r>
      <w:proofErr w:type="spellStart"/>
      <w:r w:rsidRPr="00223B13">
        <w:rPr>
          <w:rFonts w:asciiTheme="minorHAnsi" w:hAnsiTheme="minorHAnsi" w:cstheme="minorHAnsi"/>
          <w:sz w:val="18"/>
          <w:szCs w:val="20"/>
        </w:rPr>
        <w:t>taxisnet</w:t>
      </w:r>
      <w:proofErr w:type="spellEnd"/>
      <w:r w:rsidRPr="00223B13">
        <w:rPr>
          <w:rFonts w:asciiTheme="minorHAnsi" w:hAnsiTheme="minorHAnsi" w:cstheme="minorHAnsi"/>
          <w:sz w:val="18"/>
          <w:szCs w:val="20"/>
        </w:rPr>
        <w:t>) του……………………..….. (Πατρώνυμο κηδεμόνα).</w:t>
      </w:r>
    </w:p>
    <w:p w:rsidR="00EC0C22" w:rsidRPr="00434DF2" w:rsidRDefault="00C7361A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 w:rsidRPr="00250C8C">
        <w:rPr>
          <w:rFonts w:asciiTheme="minorHAnsi" w:hAnsiTheme="minorHAnsi" w:cstheme="minorHAnsi"/>
          <w:sz w:val="16"/>
        </w:rPr>
        <w:t>Αλεξανδρούπολη   ……….. / ………../</w:t>
      </w:r>
      <w:r w:rsidR="00EC0C22" w:rsidRPr="00250C8C">
        <w:rPr>
          <w:rFonts w:asciiTheme="minorHAnsi" w:hAnsiTheme="minorHAnsi" w:cstheme="minorHAnsi"/>
          <w:sz w:val="16"/>
        </w:rPr>
        <w:t>.20</w:t>
      </w:r>
      <w:r w:rsidR="00174429">
        <w:rPr>
          <w:rFonts w:asciiTheme="minorHAnsi" w:hAnsiTheme="minorHAnsi" w:cstheme="minorHAnsi"/>
          <w:sz w:val="16"/>
        </w:rPr>
        <w:t>23</w:t>
      </w:r>
    </w:p>
    <w:p w:rsidR="00EC0C22" w:rsidRPr="00250C8C" w:rsidRDefault="00EC0C22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</w:p>
    <w:p w:rsidR="00EC0C22" w:rsidRPr="00250C8C" w:rsidRDefault="00627F9E" w:rsidP="00627F9E">
      <w:pPr>
        <w:pStyle w:val="a6"/>
        <w:ind w:left="0" w:right="484"/>
        <w:jc w:val="center"/>
        <w:rPr>
          <w:rFonts w:asciiTheme="minorHAnsi" w:hAnsiTheme="minorHAnsi" w:cstheme="minorHAnsi"/>
          <w:sz w:val="16"/>
        </w:rPr>
      </w:pPr>
      <w:r w:rsidRPr="00250C8C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                                                                                   </w:t>
      </w:r>
      <w:r w:rsidR="00EC0C22" w:rsidRPr="00250C8C">
        <w:rPr>
          <w:rFonts w:asciiTheme="minorHAnsi" w:hAnsiTheme="minorHAnsi" w:cstheme="minorHAnsi"/>
          <w:sz w:val="16"/>
        </w:rPr>
        <w:t>Ο – Η Δηλ.</w:t>
      </w:r>
    </w:p>
    <w:p w:rsidR="00EC0C22" w:rsidRPr="00250C8C" w:rsidRDefault="00EC0C22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:rsidR="00EC0C22" w:rsidRPr="00250C8C" w:rsidRDefault="00EC0C22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:rsidR="00EC0C22" w:rsidRPr="0001277F" w:rsidRDefault="00EC0C22">
      <w:pPr>
        <w:pStyle w:val="a6"/>
        <w:ind w:left="0"/>
        <w:jc w:val="right"/>
        <w:rPr>
          <w:rFonts w:asciiTheme="minorHAnsi" w:hAnsiTheme="minorHAnsi" w:cstheme="minorHAnsi"/>
          <w:sz w:val="8"/>
        </w:rPr>
      </w:pPr>
    </w:p>
    <w:p w:rsidR="00EC0C22" w:rsidRPr="00250C8C" w:rsidRDefault="00627F9E" w:rsidP="00C7361A">
      <w:pPr>
        <w:pStyle w:val="a6"/>
        <w:spacing w:before="240"/>
        <w:ind w:left="0" w:right="482"/>
        <w:jc w:val="center"/>
        <w:rPr>
          <w:rFonts w:asciiTheme="minorHAnsi" w:hAnsiTheme="minorHAnsi" w:cstheme="minorHAnsi"/>
          <w:sz w:val="16"/>
        </w:rPr>
      </w:pPr>
      <w:r w:rsidRPr="00250C8C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                                                                              </w:t>
      </w:r>
      <w:r w:rsidR="00080562">
        <w:rPr>
          <w:rFonts w:asciiTheme="minorHAnsi" w:hAnsiTheme="minorHAnsi" w:cstheme="minorHAnsi"/>
          <w:sz w:val="16"/>
        </w:rPr>
        <w:t xml:space="preserve">    </w:t>
      </w:r>
      <w:r w:rsidRPr="00250C8C">
        <w:rPr>
          <w:rFonts w:asciiTheme="minorHAnsi" w:hAnsiTheme="minorHAnsi" w:cstheme="minorHAnsi"/>
          <w:sz w:val="16"/>
        </w:rPr>
        <w:t xml:space="preserve">     </w:t>
      </w:r>
      <w:r w:rsidR="00EC0C22" w:rsidRPr="00250C8C">
        <w:rPr>
          <w:rFonts w:asciiTheme="minorHAnsi" w:hAnsiTheme="minorHAnsi" w:cstheme="minorHAnsi"/>
          <w:sz w:val="16"/>
        </w:rPr>
        <w:t>(Υπογραφή)</w:t>
      </w:r>
    </w:p>
    <w:p w:rsidR="00EC0C22" w:rsidRPr="00080562" w:rsidRDefault="00EC0C22">
      <w:pPr>
        <w:jc w:val="both"/>
        <w:rPr>
          <w:rFonts w:asciiTheme="minorHAnsi" w:hAnsiTheme="minorHAnsi" w:cstheme="minorHAnsi"/>
          <w:sz w:val="4"/>
        </w:rPr>
      </w:pPr>
    </w:p>
    <w:p w:rsidR="00EC0C22" w:rsidRPr="0001277F" w:rsidRDefault="00EC0C22">
      <w:pPr>
        <w:jc w:val="both"/>
        <w:rPr>
          <w:rFonts w:asciiTheme="minorHAnsi" w:hAnsiTheme="minorHAnsi" w:cstheme="minorHAnsi"/>
          <w:sz w:val="10"/>
        </w:rPr>
      </w:pPr>
    </w:p>
    <w:p w:rsidR="00EC0C22" w:rsidRPr="00250C8C" w:rsidRDefault="00EC0C22">
      <w:pPr>
        <w:pStyle w:val="a6"/>
        <w:jc w:val="both"/>
        <w:rPr>
          <w:rFonts w:asciiTheme="minorHAnsi" w:hAnsiTheme="minorHAnsi" w:cstheme="minorHAnsi"/>
          <w:sz w:val="18"/>
        </w:rPr>
      </w:pPr>
      <w:r w:rsidRPr="00250C8C">
        <w:rPr>
          <w:rFonts w:asciiTheme="minorHAnsi" w:hAnsiTheme="minorHAnsi" w:cstheme="minorHAns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0C22" w:rsidRPr="00250C8C" w:rsidRDefault="00EC0C22">
      <w:pPr>
        <w:pStyle w:val="a6"/>
        <w:jc w:val="both"/>
        <w:rPr>
          <w:rFonts w:asciiTheme="minorHAnsi" w:hAnsiTheme="minorHAnsi" w:cstheme="minorHAnsi"/>
          <w:sz w:val="18"/>
        </w:rPr>
      </w:pPr>
      <w:r w:rsidRPr="00250C8C">
        <w:rPr>
          <w:rFonts w:asciiTheme="minorHAnsi" w:hAnsiTheme="minorHAnsi" w:cstheme="minorHAnsi"/>
          <w:sz w:val="18"/>
        </w:rPr>
        <w:lastRenderedPageBreak/>
        <w:t xml:space="preserve">(2) Αναγράφεται ολογράφως. </w:t>
      </w:r>
    </w:p>
    <w:p w:rsidR="00EC0C22" w:rsidRDefault="00EC0C22" w:rsidP="00C7361A">
      <w:pPr>
        <w:pStyle w:val="a6"/>
        <w:jc w:val="both"/>
        <w:rPr>
          <w:rFonts w:asciiTheme="minorHAnsi" w:hAnsiTheme="minorHAnsi" w:cstheme="minorHAnsi"/>
          <w:sz w:val="18"/>
        </w:rPr>
      </w:pPr>
      <w:r w:rsidRPr="00250C8C">
        <w:rPr>
          <w:rFonts w:asciiTheme="minorHAnsi" w:hAnsiTheme="minorHAnsi" w:cstheme="minorHAns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1277F" w:rsidRPr="00250C8C" w:rsidRDefault="0001277F" w:rsidP="008A35FB">
      <w:pPr>
        <w:pStyle w:val="a6"/>
        <w:spacing w:before="120"/>
        <w:ind w:left="-181"/>
        <w:jc w:val="both"/>
        <w:rPr>
          <w:rFonts w:asciiTheme="minorHAnsi" w:hAnsiTheme="minorHAnsi" w:cstheme="minorHAnsi"/>
          <w:sz w:val="18"/>
        </w:rPr>
      </w:pPr>
      <w:r w:rsidRPr="009E2894">
        <w:rPr>
          <w:rFonts w:asciiTheme="minorHAnsi" w:hAnsiTheme="minorHAnsi" w:cstheme="minorHAnsi"/>
          <w:sz w:val="18"/>
        </w:rPr>
        <w:t>Με την παρούσα δήλωσή μου ρητά και κατηγορηματικά δίνω την συγκατάθεσή μου για την συλλογή, καταχώρηση, επεξεργασία, αποθήκευση και υπηρεσιακή διακίνηση των προσωπικών μου δεδομένων σε οποιοδήποτε Αρχείο Δεδομένων, βάση δεδομένων ή / και πληροφοριακό, εκπ</w:t>
      </w:r>
      <w:r w:rsidR="00145EA0">
        <w:rPr>
          <w:rFonts w:asciiTheme="minorHAnsi" w:hAnsiTheme="minorHAnsi" w:cstheme="minorHAnsi"/>
          <w:sz w:val="18"/>
        </w:rPr>
        <w:t xml:space="preserve">αιδευτικό και κάθε άλλο σύστημα </w:t>
      </w:r>
      <w:r w:rsidRPr="009E2894">
        <w:rPr>
          <w:rFonts w:asciiTheme="minorHAnsi" w:hAnsiTheme="minorHAnsi" w:cstheme="minorHAnsi"/>
          <w:sz w:val="18"/>
        </w:rPr>
        <w:t>στα πλαίσια ισχύος του νέου κανονισμού προστασίας προσωπικών δεδομένων GDPR</w:t>
      </w:r>
      <w:r>
        <w:rPr>
          <w:rFonts w:asciiTheme="minorHAnsi" w:hAnsiTheme="minorHAnsi" w:cstheme="minorHAnsi"/>
          <w:sz w:val="18"/>
        </w:rPr>
        <w:t>.</w:t>
      </w:r>
    </w:p>
    <w:p w:rsidR="00444B47" w:rsidRPr="00250C8C" w:rsidRDefault="00444B47" w:rsidP="00444B47">
      <w:pPr>
        <w:spacing w:before="60"/>
        <w:ind w:left="-142"/>
        <w:jc w:val="both"/>
        <w:rPr>
          <w:rFonts w:asciiTheme="minorHAnsi" w:hAnsiTheme="minorHAnsi" w:cstheme="minorHAnsi"/>
          <w:sz w:val="2"/>
          <w:szCs w:val="20"/>
        </w:rPr>
      </w:pPr>
    </w:p>
    <w:sectPr w:rsidR="00444B47" w:rsidRPr="00250C8C" w:rsidSect="00425E25">
      <w:headerReference w:type="default" r:id="rId10"/>
      <w:type w:val="continuous"/>
      <w:pgSz w:w="11906" w:h="16838" w:code="9"/>
      <w:pgMar w:top="14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DB" w:rsidRDefault="003456DB">
      <w:r>
        <w:separator/>
      </w:r>
    </w:p>
  </w:endnote>
  <w:endnote w:type="continuationSeparator" w:id="0">
    <w:p w:rsidR="003456DB" w:rsidRDefault="0034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DB" w:rsidRDefault="003456DB">
      <w:r>
        <w:separator/>
      </w:r>
    </w:p>
  </w:footnote>
  <w:footnote w:type="continuationSeparator" w:id="0">
    <w:p w:rsidR="003456DB" w:rsidRDefault="0034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54" w:rsidRDefault="00D63454"/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D63454" w:rsidTr="00D63454">
      <w:tc>
        <w:tcPr>
          <w:tcW w:w="10420" w:type="dxa"/>
        </w:tcPr>
        <w:p w:rsidR="00D63454" w:rsidRDefault="00D63454" w:rsidP="00425E25">
          <w:pPr>
            <w:pStyle w:val="a3"/>
            <w:jc w:val="center"/>
            <w:rPr>
              <w:b/>
              <w:bCs/>
              <w:sz w:val="16"/>
            </w:rPr>
          </w:pPr>
        </w:p>
      </w:tc>
    </w:tr>
  </w:tbl>
  <w:p w:rsidR="00D63454" w:rsidRDefault="00D6345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54" w:rsidRDefault="00D6345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6C"/>
    <w:rsid w:val="00006BAF"/>
    <w:rsid w:val="0001277F"/>
    <w:rsid w:val="00016AE5"/>
    <w:rsid w:val="00080562"/>
    <w:rsid w:val="0008490B"/>
    <w:rsid w:val="0009078B"/>
    <w:rsid w:val="000A46E8"/>
    <w:rsid w:val="00145EA0"/>
    <w:rsid w:val="00174429"/>
    <w:rsid w:val="00174AF6"/>
    <w:rsid w:val="001B2ECF"/>
    <w:rsid w:val="001D01BB"/>
    <w:rsid w:val="00223B13"/>
    <w:rsid w:val="002279BC"/>
    <w:rsid w:val="00234643"/>
    <w:rsid w:val="0024135F"/>
    <w:rsid w:val="00250C8C"/>
    <w:rsid w:val="00262A54"/>
    <w:rsid w:val="0026748B"/>
    <w:rsid w:val="00304312"/>
    <w:rsid w:val="003456DB"/>
    <w:rsid w:val="00384691"/>
    <w:rsid w:val="00392ED4"/>
    <w:rsid w:val="00425E25"/>
    <w:rsid w:val="004276FB"/>
    <w:rsid w:val="00434DF2"/>
    <w:rsid w:val="00444B47"/>
    <w:rsid w:val="004859E6"/>
    <w:rsid w:val="004B61A9"/>
    <w:rsid w:val="004B7E8D"/>
    <w:rsid w:val="004E770B"/>
    <w:rsid w:val="004F0177"/>
    <w:rsid w:val="005647B1"/>
    <w:rsid w:val="00571906"/>
    <w:rsid w:val="005B76A5"/>
    <w:rsid w:val="005C2813"/>
    <w:rsid w:val="005F64C9"/>
    <w:rsid w:val="00627F9E"/>
    <w:rsid w:val="00630836"/>
    <w:rsid w:val="00680981"/>
    <w:rsid w:val="0070404E"/>
    <w:rsid w:val="007E476C"/>
    <w:rsid w:val="008167D9"/>
    <w:rsid w:val="00833CDE"/>
    <w:rsid w:val="00841F60"/>
    <w:rsid w:val="00846596"/>
    <w:rsid w:val="008652FD"/>
    <w:rsid w:val="0089437B"/>
    <w:rsid w:val="008A35FB"/>
    <w:rsid w:val="008D2AF9"/>
    <w:rsid w:val="008E3DAE"/>
    <w:rsid w:val="00906F74"/>
    <w:rsid w:val="009623A8"/>
    <w:rsid w:val="00971364"/>
    <w:rsid w:val="00984AF2"/>
    <w:rsid w:val="009A58B6"/>
    <w:rsid w:val="009E2EC1"/>
    <w:rsid w:val="00A17077"/>
    <w:rsid w:val="00A377A6"/>
    <w:rsid w:val="00AC5166"/>
    <w:rsid w:val="00AD59EB"/>
    <w:rsid w:val="00AF52E2"/>
    <w:rsid w:val="00B24F66"/>
    <w:rsid w:val="00B45061"/>
    <w:rsid w:val="00B62C73"/>
    <w:rsid w:val="00B75568"/>
    <w:rsid w:val="00B86C34"/>
    <w:rsid w:val="00B96DA3"/>
    <w:rsid w:val="00BB461B"/>
    <w:rsid w:val="00BB48F6"/>
    <w:rsid w:val="00BE3CB0"/>
    <w:rsid w:val="00C45D55"/>
    <w:rsid w:val="00C7269F"/>
    <w:rsid w:val="00C7361A"/>
    <w:rsid w:val="00C964C9"/>
    <w:rsid w:val="00CB03EC"/>
    <w:rsid w:val="00D50A86"/>
    <w:rsid w:val="00D63454"/>
    <w:rsid w:val="00D956F4"/>
    <w:rsid w:val="00DD0BDD"/>
    <w:rsid w:val="00E20982"/>
    <w:rsid w:val="00E84478"/>
    <w:rsid w:val="00EC0C22"/>
    <w:rsid w:val="00EE12B3"/>
    <w:rsid w:val="00F026B6"/>
    <w:rsid w:val="00F33224"/>
    <w:rsid w:val="00F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6"/>
    <w:rPr>
      <w:sz w:val="24"/>
      <w:szCs w:val="24"/>
    </w:rPr>
  </w:style>
  <w:style w:type="paragraph" w:styleId="1">
    <w:name w:val="heading 1"/>
    <w:basedOn w:val="a"/>
    <w:next w:val="a"/>
    <w:qFormat/>
    <w:rsid w:val="0084659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4659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4659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4659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4659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4659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4659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4659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4659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59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65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4659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465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465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46596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4B61A9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444B4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table" w:styleId="a8">
    <w:name w:val="Table Grid"/>
    <w:basedOn w:val="a1"/>
    <w:rsid w:val="0090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9A58B6"/>
    <w:rPr>
      <w:i/>
      <w:iCs/>
    </w:rPr>
  </w:style>
  <w:style w:type="character" w:styleId="aa">
    <w:name w:val="Strong"/>
    <w:basedOn w:val="a0"/>
    <w:qFormat/>
    <w:rsid w:val="009A58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6"/>
    <w:rPr>
      <w:sz w:val="24"/>
      <w:szCs w:val="24"/>
    </w:rPr>
  </w:style>
  <w:style w:type="paragraph" w:styleId="1">
    <w:name w:val="heading 1"/>
    <w:basedOn w:val="a"/>
    <w:next w:val="a"/>
    <w:qFormat/>
    <w:rsid w:val="0084659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4659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4659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4659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4659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4659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4659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4659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4659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59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65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4659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465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465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46596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4B61A9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444B4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table" w:styleId="a8">
    <w:name w:val="Table Grid"/>
    <w:basedOn w:val="a1"/>
    <w:rsid w:val="0090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9A58B6"/>
    <w:rPr>
      <w:i/>
      <w:iCs/>
    </w:rPr>
  </w:style>
  <w:style w:type="character" w:styleId="aa">
    <w:name w:val="Strong"/>
    <w:basedOn w:val="a0"/>
    <w:qFormat/>
    <w:rsid w:val="009A5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21</TotalTime>
  <Pages>2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20</cp:revision>
  <cp:lastPrinted>2023-07-10T08:13:00Z</cp:lastPrinted>
  <dcterms:created xsi:type="dcterms:W3CDTF">2020-06-23T04:58:00Z</dcterms:created>
  <dcterms:modified xsi:type="dcterms:W3CDTF">2023-07-10T08:14:00Z</dcterms:modified>
</cp:coreProperties>
</file>